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9B" w:rsidRPr="00D458B8" w:rsidRDefault="00F518FE" w:rsidP="00B96EAF">
      <w:pPr>
        <w:jc w:val="center"/>
        <w:rPr>
          <w:rFonts w:ascii="Arial" w:hAnsi="Arial" w:cs="Arial"/>
          <w:b/>
          <w:i/>
          <w:sz w:val="48"/>
          <w:szCs w:val="4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F1516" wp14:editId="65D8C34F">
                <wp:simplePos x="0" y="0"/>
                <wp:positionH relativeFrom="margin">
                  <wp:posOffset>88900</wp:posOffset>
                </wp:positionH>
                <wp:positionV relativeFrom="margin">
                  <wp:posOffset>603885</wp:posOffset>
                </wp:positionV>
                <wp:extent cx="4206240" cy="1201420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6240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2EF8" w:rsidRPr="009B5155" w:rsidRDefault="00F518FE" w:rsidP="009A7DFA">
                            <w:pPr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18FE">
                              <w:rPr>
                                <w:rFonts w:asciiTheme="minorHAnsi" w:hAnsiTheme="minorHAnsi"/>
                                <w:color w:val="FF0000"/>
                                <w:sz w:val="42"/>
                                <w:szCs w:val="42"/>
                              </w:rPr>
                              <w:t>Project Name</w:t>
                            </w:r>
                            <w:r w:rsidR="003D2EF8" w:rsidRPr="009A7DFA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bookmarkStart w:id="0" w:name="_GoBack"/>
                            <w:bookmarkEnd w:id="0"/>
                            <w:r w:rsidR="006134DB" w:rsidRPr="009A7DFA">
                              <w:rPr>
                                <w:rFonts w:asciiTheme="minorHAnsi" w:hAnsiTheme="minorHAnsi"/>
                                <w:color w:val="FF0000"/>
                              </w:rPr>
                              <w:cr/>
                            </w:r>
                            <w:r w:rsidR="006134DB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3D2EF8" w:rsidRPr="009B5155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RACS Number</w:t>
                            </w:r>
                          </w:p>
                          <w:p w:rsidR="00BE1777" w:rsidRPr="00BE1777" w:rsidRDefault="00BE1777" w:rsidP="00D458B8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E1777" w:rsidRPr="00BE1777" w:rsidRDefault="00BE1777" w:rsidP="00D458B8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E1777" w:rsidRPr="00BE1777" w:rsidRDefault="00BE1777" w:rsidP="00D458B8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E1777" w:rsidRPr="00BE1777" w:rsidRDefault="00BE1777" w:rsidP="00D458B8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E1777" w:rsidRPr="00BE1777" w:rsidRDefault="00BE1777" w:rsidP="00D458B8">
                            <w:pPr>
                              <w:spacing w:line="360" w:lineRule="auto"/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E1777" w:rsidRDefault="00BE1777" w:rsidP="00D458B8">
                            <w:p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pt;margin-top:47.55pt;width:331.2pt;height:9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" filled="f" stroked="f" strokeweight=".5pt">
                <v:path arrowok="t"/>
                <v:textbox>
                  <w:txbxContent>
                    <w:p w:rsidR="003D2EF8" w:rsidRPr="009B5155" w:rsidRDefault="00F518FE" w:rsidP="009A7DFA">
                      <w:pPr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F518FE">
                        <w:rPr>
                          <w:rFonts w:asciiTheme="minorHAnsi" w:hAnsiTheme="minorHAnsi"/>
                          <w:color w:val="FF0000"/>
                          <w:sz w:val="42"/>
                          <w:szCs w:val="42"/>
                        </w:rPr>
                        <w:t>Project Name</w:t>
                      </w:r>
                      <w:r w:rsidR="003D2EF8" w:rsidRPr="009A7DFA">
                        <w:rPr>
                          <w:rFonts w:asciiTheme="minorHAnsi" w:hAnsiTheme="minorHAnsi"/>
                        </w:rPr>
                        <w:cr/>
                      </w:r>
                      <w:r w:rsidR="006134DB" w:rsidRPr="009A7DFA">
                        <w:rPr>
                          <w:rFonts w:asciiTheme="minorHAnsi" w:hAnsiTheme="minorHAnsi"/>
                          <w:color w:val="FF0000"/>
                        </w:rPr>
                        <w:cr/>
                      </w:r>
                      <w:r w:rsidR="006134DB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3D2EF8" w:rsidRPr="009B5155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RACS Number</w:t>
                      </w:r>
                    </w:p>
                    <w:p w:rsidR="00BE1777" w:rsidRPr="00BE1777" w:rsidRDefault="00BE1777" w:rsidP="00D458B8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E1777" w:rsidRPr="00BE1777" w:rsidRDefault="00BE1777" w:rsidP="00D458B8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E1777" w:rsidRPr="00BE1777" w:rsidRDefault="00BE1777" w:rsidP="00D458B8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E1777" w:rsidRPr="00BE1777" w:rsidRDefault="00BE1777" w:rsidP="00D458B8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E1777" w:rsidRPr="00BE1777" w:rsidRDefault="00BE1777" w:rsidP="00D458B8">
                      <w:pPr>
                        <w:spacing w:line="360" w:lineRule="auto"/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E1777" w:rsidRDefault="00BE1777" w:rsidP="00D458B8">
                      <w:pPr>
                        <w:ind w:left="18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7DFA" w:rsidRPr="009A7DFA">
        <w:rPr>
          <w:rFonts w:ascii="Arial" w:hAnsi="Arial" w:cs="Arial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D767" wp14:editId="3A7F702C">
                <wp:simplePos x="0" y="0"/>
                <wp:positionH relativeFrom="column">
                  <wp:posOffset>0</wp:posOffset>
                </wp:positionH>
                <wp:positionV relativeFrom="paragraph">
                  <wp:posOffset>-5869033</wp:posOffset>
                </wp:positionV>
                <wp:extent cx="4101737" cy="5786846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737" cy="5786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</w:pPr>
                            <w:r w:rsidRPr="00BE1777"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  <w:t xml:space="preserve">ADOT </w:t>
                            </w:r>
                            <w:r w:rsidRPr="00A276DB">
                              <w:rPr>
                                <w:rFonts w:asciiTheme="minorHAnsi" w:hAnsiTheme="minorHAnsi"/>
                                <w:color w:val="FF0000"/>
                                <w:sz w:val="42"/>
                                <w:szCs w:val="42"/>
                              </w:rPr>
                              <w:t>Insert</w:t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  <w:sz w:val="42"/>
                                <w:szCs w:val="42"/>
                              </w:rPr>
                              <w:t xml:space="preserve"> name </w:t>
                            </w:r>
                            <w:r w:rsidRPr="00BE1777"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  <w:t>District</w:t>
                            </w:r>
                            <w:r w:rsidRPr="00BE1777"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  <w:cr/>
                            </w:r>
                            <w:proofErr w:type="gramStart"/>
                            <w:r w:rsidRPr="00BE1777"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  <w:t>and</w:t>
                            </w:r>
                            <w:proofErr w:type="gramEnd"/>
                            <w:r w:rsidRPr="00BE1777">
                              <w:rPr>
                                <w:rFonts w:asciiTheme="minorHAnsi" w:hAnsiTheme="minorHAnsi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42"/>
                                <w:szCs w:val="42"/>
                              </w:rPr>
                              <w:t>i</w:t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  <w:sz w:val="42"/>
                                <w:szCs w:val="42"/>
                              </w:rPr>
                              <w:t>nsert company name</w:t>
                            </w:r>
                          </w:p>
                          <w:p w:rsidR="009A7DFA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Month date, year</w:t>
                            </w:r>
                            <w:r w:rsidRPr="00BE177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cr/>
                            </w:r>
                            <w:r w:rsidRPr="00BE177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cr/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Workshop Location</w:t>
                            </w:r>
                          </w:p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City</w:t>
                            </w:r>
                            <w:r w:rsidRPr="00BE177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Arizona</w:t>
                            </w:r>
                          </w:p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  <w:r w:rsidRPr="00BE1777">
                              <w:rPr>
                                <w:rFonts w:asciiTheme="minorHAnsi" w:hAnsiTheme="minorHAnsi"/>
                              </w:rPr>
                              <w:t xml:space="preserve">Submitted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t>y:</w:t>
                            </w:r>
                          </w:p>
                          <w:p w:rsidR="009A7DFA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</w:rPr>
                              <w:t>Name of facilitator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t>, Facilitator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  <w:t xml:space="preserve">ADOT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Office of 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t>Partnering</w:t>
                            </w:r>
                          </w:p>
                          <w:p w:rsidR="009A7DFA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206 S. 17</w:t>
                            </w:r>
                            <w:r w:rsidRPr="00A50162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Avenue Room 171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  <w:t>Phoenix, AZ 85007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</w:rPr>
                              <w:t>Telephone number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of facilitator</w:t>
                            </w:r>
                          </w:p>
                          <w:p w:rsidR="009A7DFA" w:rsidRPr="00BE1777" w:rsidRDefault="009A7DFA" w:rsidP="009A7DFA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</w:rPr>
                              <w:t>E</w:t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</w:rPr>
                              <w:t>mail address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of facilitator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  <w:t>Prepared on:</w:t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BE1777">
                              <w:rPr>
                                <w:rFonts w:asciiTheme="minorHAnsi" w:hAnsiTheme="minorHAnsi"/>
                              </w:rPr>
                              <w:cr/>
                            </w:r>
                            <w:r w:rsidRPr="009B5155">
                              <w:rPr>
                                <w:rFonts w:asciiTheme="minorHAnsi" w:hAnsiTheme="minorHAnsi"/>
                                <w:color w:val="FF0000"/>
                              </w:rPr>
                              <w:t>Month date, year</w:t>
                            </w:r>
                          </w:p>
                          <w:p w:rsidR="009A7DFA" w:rsidRDefault="009A7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62.15pt;width:322.95pt;height:4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" filled="f" stroked="f">
                <v:textbox>
                  <w:txbxContent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  <w:sz w:val="42"/>
                          <w:szCs w:val="42"/>
                        </w:rPr>
                      </w:pPr>
                      <w:r w:rsidRPr="00BE1777">
                        <w:rPr>
                          <w:rFonts w:asciiTheme="minorHAnsi" w:hAnsiTheme="minorHAnsi"/>
                          <w:sz w:val="42"/>
                          <w:szCs w:val="42"/>
                        </w:rPr>
                        <w:t xml:space="preserve">ADOT </w:t>
                      </w:r>
                      <w:r w:rsidRPr="00A276DB">
                        <w:rPr>
                          <w:rFonts w:asciiTheme="minorHAnsi" w:hAnsiTheme="minorHAnsi"/>
                          <w:color w:val="FF0000"/>
                          <w:sz w:val="42"/>
                          <w:szCs w:val="42"/>
                        </w:rPr>
                        <w:t>Insert</w:t>
                      </w:r>
                      <w:r w:rsidRPr="009B5155">
                        <w:rPr>
                          <w:rFonts w:asciiTheme="minorHAnsi" w:hAnsiTheme="minorHAnsi"/>
                          <w:color w:val="FF0000"/>
                          <w:sz w:val="42"/>
                          <w:szCs w:val="42"/>
                        </w:rPr>
                        <w:t xml:space="preserve"> name </w:t>
                      </w:r>
                      <w:r w:rsidRPr="00BE1777">
                        <w:rPr>
                          <w:rFonts w:asciiTheme="minorHAnsi" w:hAnsiTheme="minorHAnsi"/>
                          <w:sz w:val="42"/>
                          <w:szCs w:val="42"/>
                        </w:rPr>
                        <w:t>District</w:t>
                      </w:r>
                      <w:r w:rsidRPr="00BE1777">
                        <w:rPr>
                          <w:rFonts w:asciiTheme="minorHAnsi" w:hAnsiTheme="minorHAnsi"/>
                          <w:sz w:val="42"/>
                          <w:szCs w:val="42"/>
                        </w:rPr>
                        <w:cr/>
                        <w:t xml:space="preserve">and </w:t>
                      </w:r>
                      <w:r>
                        <w:rPr>
                          <w:rFonts w:asciiTheme="minorHAnsi" w:hAnsiTheme="minorHAnsi"/>
                          <w:color w:val="FF0000"/>
                          <w:sz w:val="42"/>
                          <w:szCs w:val="42"/>
                        </w:rPr>
                        <w:t>i</w:t>
                      </w:r>
                      <w:r w:rsidRPr="009B5155">
                        <w:rPr>
                          <w:rFonts w:asciiTheme="minorHAnsi" w:hAnsiTheme="minorHAnsi"/>
                          <w:color w:val="FF0000"/>
                          <w:sz w:val="42"/>
                          <w:szCs w:val="42"/>
                        </w:rPr>
                        <w:t>nsert company name</w:t>
                      </w:r>
                    </w:p>
                    <w:p w:rsidR="009A7DFA" w:rsidRDefault="009A7DFA" w:rsidP="009A7DFA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9B5155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Month date, year</w:t>
                      </w:r>
                      <w:r w:rsidRPr="00BE1777">
                        <w:rPr>
                          <w:rFonts w:asciiTheme="minorHAnsi" w:hAnsiTheme="minorHAnsi"/>
                          <w:sz w:val="28"/>
                          <w:szCs w:val="28"/>
                        </w:rPr>
                        <w:cr/>
                      </w:r>
                      <w:r w:rsidRPr="00BE1777">
                        <w:rPr>
                          <w:rFonts w:asciiTheme="minorHAnsi" w:hAnsiTheme="minorHAnsi"/>
                          <w:sz w:val="28"/>
                          <w:szCs w:val="28"/>
                        </w:rPr>
                        <w:cr/>
                      </w:r>
                      <w:r w:rsidRPr="009B5155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Workshop Location</w:t>
                      </w:r>
                    </w:p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B5155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City</w:t>
                      </w:r>
                      <w:r w:rsidRPr="00BE177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Arizona</w:t>
                      </w:r>
                    </w:p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</w:p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  <w:r w:rsidRPr="00BE1777">
                        <w:rPr>
                          <w:rFonts w:asciiTheme="minorHAnsi" w:hAnsiTheme="minorHAnsi"/>
                        </w:rPr>
                        <w:t xml:space="preserve">Submitted </w:t>
                      </w:r>
                      <w:r>
                        <w:rPr>
                          <w:rFonts w:asciiTheme="minorHAnsi" w:hAnsiTheme="minorHAnsi"/>
                        </w:rPr>
                        <w:t>b</w:t>
                      </w:r>
                      <w:r w:rsidRPr="00BE1777">
                        <w:rPr>
                          <w:rFonts w:asciiTheme="minorHAnsi" w:hAnsiTheme="minorHAnsi"/>
                        </w:rPr>
                        <w:t>y:</w:t>
                      </w:r>
                    </w:p>
                    <w:p w:rsidR="009A7DFA" w:rsidRDefault="009A7DFA" w:rsidP="009A7DFA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9B5155">
                        <w:rPr>
                          <w:rFonts w:asciiTheme="minorHAnsi" w:hAnsiTheme="minorHAnsi"/>
                          <w:color w:val="FF0000"/>
                        </w:rPr>
                        <w:t>Name of facilitator</w:t>
                      </w:r>
                      <w:r w:rsidRPr="00BE1777">
                        <w:rPr>
                          <w:rFonts w:asciiTheme="minorHAnsi" w:hAnsiTheme="minorHAnsi"/>
                        </w:rPr>
                        <w:t>, Facilitator</w:t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  <w:t xml:space="preserve">ADOT </w:t>
                      </w:r>
                      <w:r>
                        <w:rPr>
                          <w:rFonts w:asciiTheme="minorHAnsi" w:hAnsiTheme="minorHAnsi"/>
                        </w:rPr>
                        <w:t xml:space="preserve">Office of </w:t>
                      </w:r>
                      <w:r w:rsidRPr="00BE1777">
                        <w:rPr>
                          <w:rFonts w:asciiTheme="minorHAnsi" w:hAnsiTheme="minorHAnsi"/>
                        </w:rPr>
                        <w:t>Partnering</w:t>
                      </w:r>
                    </w:p>
                    <w:p w:rsidR="009A7DFA" w:rsidRDefault="009A7DFA" w:rsidP="009A7DFA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206 S. 17</w:t>
                      </w:r>
                      <w:r w:rsidRPr="00A50162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Avenue Room 171</w:t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  <w:t>Phoenix, AZ 85007</w:t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9B5155">
                        <w:rPr>
                          <w:rFonts w:asciiTheme="minorHAnsi" w:hAnsiTheme="minorHAnsi"/>
                          <w:color w:val="FF0000"/>
                        </w:rPr>
                        <w:t>Telephone number</w:t>
                      </w:r>
                      <w:r>
                        <w:rPr>
                          <w:rFonts w:asciiTheme="minorHAnsi" w:hAnsiTheme="minorHAnsi"/>
                          <w:color w:val="FF0000"/>
                        </w:rPr>
                        <w:t xml:space="preserve"> of facilitator</w:t>
                      </w:r>
                    </w:p>
                    <w:p w:rsidR="009A7DFA" w:rsidRPr="00BE1777" w:rsidRDefault="009A7DFA" w:rsidP="009A7DFA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</w:rPr>
                        <w:t>E</w:t>
                      </w:r>
                      <w:r w:rsidRPr="009B5155">
                        <w:rPr>
                          <w:rFonts w:asciiTheme="minorHAnsi" w:hAnsiTheme="minorHAnsi"/>
                          <w:color w:val="FF0000"/>
                        </w:rPr>
                        <w:t>mail address</w:t>
                      </w:r>
                      <w:r>
                        <w:rPr>
                          <w:rFonts w:asciiTheme="minorHAnsi" w:hAnsiTheme="minorHAnsi"/>
                          <w:color w:val="FF0000"/>
                        </w:rPr>
                        <w:t xml:space="preserve"> of facilitator</w:t>
                      </w:r>
                      <w:r w:rsidRPr="00BE177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  <w:t>Prepared on:</w:t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BE1777">
                        <w:rPr>
                          <w:rFonts w:asciiTheme="minorHAnsi" w:hAnsiTheme="minorHAnsi"/>
                        </w:rPr>
                        <w:cr/>
                      </w:r>
                      <w:r w:rsidRPr="009B5155">
                        <w:rPr>
                          <w:rFonts w:asciiTheme="minorHAnsi" w:hAnsiTheme="minorHAnsi"/>
                          <w:color w:val="FF0000"/>
                        </w:rPr>
                        <w:t>Month date, year</w:t>
                      </w:r>
                    </w:p>
                    <w:p w:rsidR="009A7DFA" w:rsidRDefault="009A7DFA"/>
                  </w:txbxContent>
                </v:textbox>
              </v:shape>
            </w:pict>
          </mc:Fallback>
        </mc:AlternateContent>
      </w:r>
      <w:r w:rsidR="009A7DFA" w:rsidRPr="00A57FE8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EBF22" wp14:editId="4147509F">
                <wp:simplePos x="0" y="0"/>
                <wp:positionH relativeFrom="margin">
                  <wp:posOffset>3175</wp:posOffset>
                </wp:positionH>
                <wp:positionV relativeFrom="margin">
                  <wp:posOffset>1962785</wp:posOffset>
                </wp:positionV>
                <wp:extent cx="6191250" cy="532130"/>
                <wp:effectExtent l="0" t="0" r="0" b="1270"/>
                <wp:wrapSquare wrapText="bothSides"/>
                <wp:docPr id="10" name="Color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532130"/>
                        </a:xfrm>
                        <a:prstGeom prst="rect">
                          <a:avLst/>
                        </a:prstGeom>
                        <a:solidFill>
                          <a:srgbClr val="005C54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2BC5" w:rsidRDefault="000E2BC5" w:rsidP="000E2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lor Rectangle" o:spid="_x0000_s1028" style="position:absolute;left:0;text-align:left;margin-left:.25pt;margin-top:154.55pt;width:487.5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" fillcolor="#005c54" stroked="f" strokeweight="0">
                <v:path arrowok="t"/>
                <v:textbox>
                  <w:txbxContent>
                    <w:p w:rsidR="000E2BC5" w:rsidRDefault="000E2BC5" w:rsidP="000E2BC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7D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CB25C" wp14:editId="7E836203">
                <wp:simplePos x="0" y="0"/>
                <wp:positionH relativeFrom="margin">
                  <wp:posOffset>16510</wp:posOffset>
                </wp:positionH>
                <wp:positionV relativeFrom="margin">
                  <wp:posOffset>1885315</wp:posOffset>
                </wp:positionV>
                <wp:extent cx="6178550" cy="627380"/>
                <wp:effectExtent l="0" t="0" r="0" b="1270"/>
                <wp:wrapSquare wrapText="bothSides"/>
                <wp:docPr id="12" name="Worhshop Summa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6273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1777" w:rsidRPr="00BE1777" w:rsidRDefault="000E2BC5" w:rsidP="00BE177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Partnering Workshop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hshop Summary" o:spid="_x0000_s1029" type="#_x0000_t202" style="position:absolute;left:0;text-align:left;margin-left:1.3pt;margin-top:148.45pt;width:486.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" filled="f" stroked="f" strokeweight="0">
                <v:path arrowok="t"/>
                <v:textbox>
                  <w:txbxContent>
                    <w:p w:rsidR="00BE1777" w:rsidRPr="00BE1777" w:rsidRDefault="000E2BC5" w:rsidP="00BE1777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72"/>
                          <w:szCs w:val="72"/>
                        </w:rPr>
                        <w:t>Partnering Workshop Summary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75A7">
        <w:rPr>
          <w:noProof/>
        </w:rPr>
        <w:drawing>
          <wp:anchor distT="0" distB="0" distL="114300" distR="114300" simplePos="0" relativeHeight="251664606" behindDoc="0" locked="0" layoutInCell="1" allowOverlap="1" wp14:anchorId="11541131" wp14:editId="61244144">
            <wp:simplePos x="0" y="0"/>
            <wp:positionH relativeFrom="margin">
              <wp:posOffset>5582285</wp:posOffset>
            </wp:positionH>
            <wp:positionV relativeFrom="margin">
              <wp:posOffset>8986520</wp:posOffset>
            </wp:positionV>
            <wp:extent cx="1288415" cy="246380"/>
            <wp:effectExtent l="0" t="0" r="6985" b="1270"/>
            <wp:wrapSquare wrapText="bothSides"/>
            <wp:docPr id="1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D"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3581" behindDoc="0" locked="0" layoutInCell="1" allowOverlap="1" wp14:anchorId="68B4597E" wp14:editId="69DA1601">
            <wp:simplePos x="1423670" y="9261475"/>
            <wp:positionH relativeFrom="margin">
              <wp:align>right</wp:align>
            </wp:positionH>
            <wp:positionV relativeFrom="margin">
              <wp:align>top</wp:align>
            </wp:positionV>
            <wp:extent cx="6814820" cy="8778240"/>
            <wp:effectExtent l="0" t="0" r="508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5"/>
                    <a:stretch/>
                  </pic:blipFill>
                  <pic:spPr bwMode="auto">
                    <a:xfrm>
                      <a:off x="0" y="0"/>
                      <a:ext cx="6814820" cy="87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77">
        <w:rPr>
          <w:rFonts w:ascii="Arial" w:hAnsi="Arial" w:cs="Arial"/>
          <w:b/>
          <w:i/>
          <w:sz w:val="48"/>
          <w:szCs w:val="48"/>
        </w:rPr>
        <w:br w:type="page"/>
      </w:r>
    </w:p>
    <w:p w:rsidR="004C2D16" w:rsidRPr="00270223" w:rsidRDefault="00A25CE9" w:rsidP="004C2D16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lastRenderedPageBreak/>
        <w:t xml:space="preserve">Project </w:t>
      </w:r>
      <w:r w:rsidR="00365B00">
        <w:rPr>
          <w:rFonts w:asciiTheme="minorHAnsi" w:hAnsiTheme="minorHAnsi" w:cstheme="minorHAnsi"/>
          <w:b/>
          <w:color w:val="005C54"/>
          <w:sz w:val="44"/>
          <w:szCs w:val="44"/>
        </w:rPr>
        <w:t>Overview</w:t>
      </w: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65B00" w:rsidRDefault="000066CB" w:rsidP="00A25CE9">
      <w:pPr>
        <w:rPr>
          <w:rFonts w:ascii="Calibri" w:hAnsi="Calibri" w:cs="Calibri"/>
          <w:color w:val="FF0000"/>
        </w:rPr>
      </w:pPr>
      <w:r w:rsidRPr="000066CB">
        <w:rPr>
          <w:rFonts w:ascii="Calibri" w:hAnsi="Calibri" w:cs="Calibri"/>
          <w:color w:val="FF0000"/>
        </w:rPr>
        <w:t>Insert the project description on this page</w:t>
      </w:r>
      <w:r w:rsidR="00365B00">
        <w:rPr>
          <w:rFonts w:ascii="Calibri" w:hAnsi="Calibri" w:cs="Calibri"/>
          <w:color w:val="FF0000"/>
        </w:rPr>
        <w:t>.</w:t>
      </w: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365B00" w:rsidRDefault="00365B00" w:rsidP="00A25CE9">
      <w:pPr>
        <w:rPr>
          <w:rFonts w:ascii="Calibri" w:hAnsi="Calibri" w:cs="Calibri"/>
          <w:color w:val="FF0000"/>
        </w:rPr>
      </w:pPr>
    </w:p>
    <w:p w:rsidR="008D74CB" w:rsidRPr="000066CB" w:rsidRDefault="00365B00" w:rsidP="00A25CE9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Other pertinent information discussed in the workshop may be added here at the discretion of the facilitator.</w:t>
      </w: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3A5278">
      <w:pPr>
        <w:ind w:left="-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D74CB" w:rsidRPr="00243EC8" w:rsidRDefault="008D74CB" w:rsidP="00B96EA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066CB" w:rsidRPr="00270223" w:rsidRDefault="000066CB" w:rsidP="000066CB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t xml:space="preserve">Team Charter </w:t>
      </w:r>
    </w:p>
    <w:p w:rsidR="000066CB" w:rsidRDefault="000066CB" w:rsidP="000066CB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066CB" w:rsidRPr="000066CB" w:rsidRDefault="000066CB" w:rsidP="000066CB">
      <w:p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</w:rPr>
      </w:pPr>
      <w:r w:rsidRPr="000066CB">
        <w:rPr>
          <w:rFonts w:asciiTheme="minorHAnsi" w:hAnsiTheme="minorHAnsi" w:cstheme="minorHAnsi"/>
          <w:bCs/>
          <w:color w:val="FF0000"/>
        </w:rPr>
        <w:t xml:space="preserve">Insert the Mission and Goals for this team on this page. </w:t>
      </w:r>
    </w:p>
    <w:p w:rsidR="000066CB" w:rsidRDefault="000066CB" w:rsidP="000066CB">
      <w:pPr>
        <w:tabs>
          <w:tab w:val="left" w:pos="-1440"/>
          <w:tab w:val="left" w:pos="-720"/>
        </w:tabs>
        <w:jc w:val="center"/>
        <w:rPr>
          <w:rFonts w:asciiTheme="minorHAnsi" w:hAnsiTheme="minorHAnsi" w:cstheme="minorHAnsi"/>
          <w:b/>
          <w:bCs/>
          <w:color w:val="FF0000"/>
          <w:sz w:val="32"/>
        </w:rPr>
      </w:pPr>
      <w:r w:rsidRPr="003347AC">
        <w:rPr>
          <w:rFonts w:asciiTheme="minorHAnsi" w:hAnsiTheme="minorHAnsi" w:cstheme="minorHAnsi"/>
          <w:b/>
          <w:bCs/>
          <w:sz w:val="32"/>
        </w:rPr>
        <w:br/>
      </w:r>
    </w:p>
    <w:p w:rsidR="000066CB" w:rsidRPr="003347AC" w:rsidRDefault="000066CB" w:rsidP="000066CB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bCs/>
          <w:color w:val="FF0000"/>
          <w:sz w:val="32"/>
        </w:rPr>
      </w:pPr>
    </w:p>
    <w:p w:rsidR="000066CB" w:rsidRPr="00223503" w:rsidRDefault="000066CB" w:rsidP="000066CB">
      <w:pPr>
        <w:tabs>
          <w:tab w:val="left" w:pos="-1440"/>
          <w:tab w:val="left" w:pos="-720"/>
        </w:tabs>
        <w:jc w:val="center"/>
        <w:rPr>
          <w:rFonts w:ascii="Calibri" w:hAnsi="Calibri" w:cs="Calibri"/>
          <w:b/>
          <w:bCs/>
          <w:color w:val="FF0000"/>
          <w:sz w:val="32"/>
        </w:rPr>
      </w:pPr>
    </w:p>
    <w:p w:rsidR="003064BA" w:rsidRDefault="003064BA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:rsidR="00444411" w:rsidRPr="00270223" w:rsidRDefault="00444411" w:rsidP="00444411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lastRenderedPageBreak/>
        <w:t>Partnering Evaluation Program</w:t>
      </w:r>
      <w:r w:rsidR="00DA5EA2" w:rsidRPr="00270223">
        <w:rPr>
          <w:rFonts w:asciiTheme="minorHAnsi" w:hAnsiTheme="minorHAnsi" w:cstheme="minorHAnsi"/>
          <w:b/>
          <w:color w:val="005C54"/>
          <w:sz w:val="44"/>
          <w:szCs w:val="44"/>
        </w:rPr>
        <w:t xml:space="preserve"> (PEP)</w:t>
      </w: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t xml:space="preserve"> </w:t>
      </w:r>
    </w:p>
    <w:p w:rsidR="00444411" w:rsidRDefault="00444411" w:rsidP="00444411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u w:val="single"/>
        </w:rPr>
      </w:pPr>
    </w:p>
    <w:p w:rsidR="00270223" w:rsidRPr="00270223" w:rsidRDefault="00270223" w:rsidP="00444411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u w:val="single"/>
        </w:rPr>
      </w:pPr>
    </w:p>
    <w:p w:rsidR="00DA5EA2" w:rsidRDefault="00DA5EA2" w:rsidP="000D5ED7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Partnering Champions</w:t>
      </w:r>
    </w:p>
    <w:p w:rsidR="00DA5EA2" w:rsidRPr="000D5ED7" w:rsidRDefault="00DA5EA2" w:rsidP="00CD3256">
      <w:pPr>
        <w:tabs>
          <w:tab w:val="left" w:pos="-1440"/>
          <w:tab w:val="left" w:pos="-720"/>
          <w:tab w:val="left" w:pos="1080"/>
        </w:tabs>
        <w:spacing w:line="276" w:lineRule="auto"/>
        <w:ind w:left="720"/>
        <w:rPr>
          <w:rFonts w:asciiTheme="minorHAnsi" w:hAnsiTheme="minorHAnsi" w:cstheme="minorHAnsi"/>
          <w:bCs/>
        </w:rPr>
      </w:pPr>
      <w:r w:rsidRPr="000D5ED7">
        <w:rPr>
          <w:rFonts w:asciiTheme="minorHAnsi" w:hAnsiTheme="minorHAnsi" w:cstheme="minorHAnsi"/>
          <w:b/>
          <w:bCs/>
        </w:rPr>
        <w:t>ADOT:</w:t>
      </w:r>
      <w:r w:rsidR="00FC621C">
        <w:rPr>
          <w:rFonts w:asciiTheme="minorHAnsi" w:hAnsiTheme="minorHAnsi" w:cstheme="minorHAnsi"/>
          <w:b/>
          <w:bCs/>
        </w:rPr>
        <w:t xml:space="preserve"> </w:t>
      </w:r>
      <w:r w:rsidR="00FC621C" w:rsidRPr="00FC621C">
        <w:rPr>
          <w:rFonts w:asciiTheme="minorHAnsi" w:hAnsiTheme="minorHAnsi" w:cstheme="minorHAnsi"/>
          <w:bCs/>
          <w:color w:val="FF0000"/>
        </w:rPr>
        <w:t>Enter name of ADOT Champion</w:t>
      </w:r>
    </w:p>
    <w:p w:rsidR="00DA5EA2" w:rsidRPr="000D5ED7" w:rsidRDefault="00DA5EA2" w:rsidP="00CD3256">
      <w:pPr>
        <w:tabs>
          <w:tab w:val="left" w:pos="-1440"/>
          <w:tab w:val="left" w:pos="-720"/>
          <w:tab w:val="left" w:pos="1080"/>
        </w:tabs>
        <w:ind w:left="720"/>
        <w:rPr>
          <w:rFonts w:asciiTheme="minorHAnsi" w:hAnsiTheme="minorHAnsi" w:cstheme="minorHAnsi"/>
          <w:bCs/>
        </w:rPr>
      </w:pPr>
      <w:r w:rsidRPr="000D5ED7">
        <w:rPr>
          <w:rFonts w:asciiTheme="minorHAnsi" w:hAnsiTheme="minorHAnsi" w:cstheme="minorHAnsi"/>
          <w:b/>
          <w:bCs/>
        </w:rPr>
        <w:t>Contractor:</w:t>
      </w:r>
      <w:r w:rsidR="00FC621C">
        <w:rPr>
          <w:rFonts w:asciiTheme="minorHAnsi" w:hAnsiTheme="minorHAnsi" w:cstheme="minorHAnsi"/>
          <w:b/>
          <w:bCs/>
        </w:rPr>
        <w:t xml:space="preserve"> </w:t>
      </w:r>
      <w:r w:rsidR="00FC621C" w:rsidRPr="00FC621C">
        <w:rPr>
          <w:rFonts w:asciiTheme="minorHAnsi" w:hAnsiTheme="minorHAnsi" w:cstheme="minorHAnsi"/>
          <w:bCs/>
          <w:color w:val="FF0000"/>
        </w:rPr>
        <w:t>Enter name of Contractor Champion</w:t>
      </w:r>
    </w:p>
    <w:p w:rsidR="00DA5EA2" w:rsidRDefault="00DA5EA2" w:rsidP="001107A4">
      <w:pPr>
        <w:tabs>
          <w:tab w:val="left" w:pos="-1440"/>
          <w:tab w:val="left" w:pos="-720"/>
        </w:tabs>
        <w:ind w:left="1080"/>
        <w:rPr>
          <w:rFonts w:asciiTheme="minorHAnsi" w:hAnsiTheme="minorHAnsi" w:cstheme="minorHAnsi"/>
          <w:b/>
          <w:bCs/>
        </w:rPr>
      </w:pPr>
    </w:p>
    <w:p w:rsidR="00270223" w:rsidRPr="00270223" w:rsidRDefault="00270223" w:rsidP="001107A4">
      <w:pPr>
        <w:tabs>
          <w:tab w:val="left" w:pos="-1440"/>
          <w:tab w:val="left" w:pos="-720"/>
        </w:tabs>
        <w:ind w:left="1080"/>
        <w:rPr>
          <w:rFonts w:asciiTheme="minorHAnsi" w:hAnsiTheme="minorHAnsi" w:cstheme="minorHAnsi"/>
          <w:b/>
          <w:bCs/>
        </w:rPr>
      </w:pPr>
    </w:p>
    <w:p w:rsidR="00DA5EA2" w:rsidRDefault="00DA5EA2" w:rsidP="00E41F3D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Partnering Evaluation Program Goals</w:t>
      </w:r>
    </w:p>
    <w:p w:rsidR="00444411" w:rsidRPr="007516B5" w:rsidRDefault="00DA5EA2" w:rsidP="00CD3256">
      <w:pPr>
        <w:tabs>
          <w:tab w:val="left" w:pos="-1440"/>
          <w:tab w:val="left" w:pos="-720"/>
        </w:tabs>
        <w:spacing w:line="276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Q</w:t>
      </w:r>
      <w:r w:rsidR="006276AC" w:rsidRPr="007516B5">
        <w:rPr>
          <w:rFonts w:asciiTheme="minorHAnsi" w:hAnsiTheme="minorHAnsi" w:cstheme="minorHAnsi"/>
          <w:b/>
          <w:bCs/>
          <w:sz w:val="28"/>
          <w:szCs w:val="28"/>
        </w:rPr>
        <w:t>uality</w:t>
      </w:r>
    </w:p>
    <w:p w:rsidR="006276AC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Enter </w:t>
      </w:r>
      <w:proofErr w:type="spellStart"/>
      <w:r w:rsidR="004D2C20"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r w:rsidR="00DA5EA2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proofErr w:type="spellEnd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here</w:t>
      </w:r>
    </w:p>
    <w:p w:rsidR="004D2C20" w:rsidRPr="007516B5" w:rsidRDefault="004D2C20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D2C20" w:rsidRPr="007516B5" w:rsidRDefault="004D2C20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D2C20" w:rsidRDefault="004D2C20" w:rsidP="001107A4">
      <w:pPr>
        <w:tabs>
          <w:tab w:val="left" w:pos="-1440"/>
          <w:tab w:val="left" w:pos="-720"/>
        </w:tabs>
        <w:ind w:left="1080"/>
        <w:rPr>
          <w:rFonts w:asciiTheme="minorHAnsi" w:hAnsiTheme="minorHAnsi" w:cstheme="minorHAnsi"/>
          <w:b/>
          <w:bCs/>
          <w:color w:val="FF0000"/>
          <w:sz w:val="32"/>
        </w:rPr>
      </w:pPr>
    </w:p>
    <w:p w:rsidR="004D2C20" w:rsidRPr="007516B5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7516B5">
        <w:rPr>
          <w:rFonts w:asciiTheme="minorHAnsi" w:hAnsiTheme="minorHAnsi" w:cstheme="minorHAnsi"/>
          <w:b/>
          <w:bCs/>
          <w:sz w:val="28"/>
          <w:szCs w:val="28"/>
        </w:rPr>
        <w:t>Communication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Enter </w:t>
      </w: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r w:rsidR="00DA5EA2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proofErr w:type="spellEnd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here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D2C20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color w:val="FF0000"/>
          <w:sz w:val="32"/>
        </w:rPr>
      </w:pPr>
    </w:p>
    <w:p w:rsidR="004D2C20" w:rsidRPr="007516B5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7516B5">
        <w:rPr>
          <w:rFonts w:asciiTheme="minorHAnsi" w:hAnsiTheme="minorHAnsi" w:cstheme="minorHAnsi"/>
          <w:b/>
          <w:bCs/>
          <w:sz w:val="28"/>
          <w:szCs w:val="28"/>
        </w:rPr>
        <w:t>Issue Resolution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Enter </w:t>
      </w: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r w:rsidR="00DA5EA2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proofErr w:type="spellEnd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here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D2C20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color w:val="FF0000"/>
          <w:sz w:val="32"/>
        </w:rPr>
      </w:pPr>
    </w:p>
    <w:p w:rsidR="004D2C20" w:rsidRPr="007516B5" w:rsidRDefault="00DA5EA2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Teamwork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Enter </w:t>
      </w: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r w:rsidR="00DA5EA2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proofErr w:type="spellEnd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here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D2C20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color w:val="FF0000"/>
          <w:sz w:val="32"/>
        </w:rPr>
      </w:pPr>
    </w:p>
    <w:p w:rsidR="004D2C20" w:rsidRPr="007516B5" w:rsidRDefault="004D2C20" w:rsidP="00CD3256">
      <w:pPr>
        <w:tabs>
          <w:tab w:val="left" w:pos="-1440"/>
          <w:tab w:val="left" w:pos="-720"/>
        </w:tabs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7516B5">
        <w:rPr>
          <w:rFonts w:asciiTheme="minorHAnsi" w:hAnsiTheme="minorHAnsi" w:cstheme="minorHAnsi"/>
          <w:b/>
          <w:bCs/>
          <w:sz w:val="28"/>
          <w:szCs w:val="28"/>
        </w:rPr>
        <w:t>Schedule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Enter </w:t>
      </w: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r w:rsidR="00DA5EA2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proofErr w:type="spellEnd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here</w:t>
      </w:r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7516B5" w:rsidRPr="007516B5" w:rsidRDefault="007516B5" w:rsidP="00CD3256">
      <w:pPr>
        <w:pStyle w:val="ListParagraph"/>
        <w:numPr>
          <w:ilvl w:val="0"/>
          <w:numId w:val="16"/>
        </w:numPr>
        <w:tabs>
          <w:tab w:val="left" w:pos="-1440"/>
          <w:tab w:val="left" w:pos="-720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proofErr w:type="spellStart"/>
      <w:r w:rsidRPr="007516B5">
        <w:rPr>
          <w:rFonts w:asciiTheme="minorHAnsi" w:hAnsiTheme="minorHAnsi" w:cstheme="minorHAnsi"/>
          <w:bCs/>
          <w:color w:val="FF0000"/>
          <w:sz w:val="24"/>
          <w:szCs w:val="24"/>
        </w:rPr>
        <w:t>Subgoal</w:t>
      </w:r>
      <w:proofErr w:type="spellEnd"/>
    </w:p>
    <w:p w:rsidR="00444411" w:rsidRDefault="00444411" w:rsidP="00D2100C">
      <w:pPr>
        <w:tabs>
          <w:tab w:val="left" w:pos="-1440"/>
          <w:tab w:val="left" w:pos="-720"/>
        </w:tabs>
        <w:rPr>
          <w:rFonts w:ascii="Calibri" w:hAnsi="Calibri"/>
          <w:b/>
          <w:bCs/>
          <w:color w:val="222222"/>
          <w:shd w:val="clear" w:color="auto" w:fill="FFFFFF"/>
        </w:rPr>
      </w:pPr>
      <w:r w:rsidRPr="003347AC">
        <w:rPr>
          <w:rFonts w:asciiTheme="minorHAnsi" w:hAnsiTheme="minorHAnsi" w:cstheme="minorHAnsi"/>
          <w:b/>
          <w:bCs/>
          <w:sz w:val="32"/>
        </w:rPr>
        <w:br/>
      </w:r>
      <w:r w:rsidR="00D2100C">
        <w:rPr>
          <w:rFonts w:ascii="Calibri" w:hAnsi="Calibri"/>
          <w:b/>
          <w:bCs/>
          <w:color w:val="222222"/>
          <w:shd w:val="clear" w:color="auto" w:fill="FFFFFF"/>
        </w:rPr>
        <w:t>Notify the Partnering Facilitator or Partnering Office of any stop work periods or changes to the Partnering Champions and the PEP database will be updated with current information.</w:t>
      </w:r>
    </w:p>
    <w:p w:rsidR="00D2100C" w:rsidRDefault="00D2100C" w:rsidP="00D2100C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bCs/>
          <w:color w:val="FF0000"/>
          <w:sz w:val="32"/>
        </w:rPr>
      </w:pPr>
    </w:p>
    <w:p w:rsidR="0095614D" w:rsidRDefault="0095614D" w:rsidP="0095614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Link to P</w:t>
      </w:r>
      <w:r w:rsidR="00FC621C">
        <w:rPr>
          <w:rFonts w:asciiTheme="minorHAnsi" w:hAnsiTheme="minorHAnsi" w:cs="Calibri"/>
          <w:b/>
        </w:rPr>
        <w:t xml:space="preserve">artnering </w:t>
      </w:r>
      <w:r>
        <w:rPr>
          <w:rFonts w:asciiTheme="minorHAnsi" w:hAnsiTheme="minorHAnsi" w:cs="Calibri"/>
          <w:b/>
        </w:rPr>
        <w:t>E</w:t>
      </w:r>
      <w:r w:rsidR="00FC621C">
        <w:rPr>
          <w:rFonts w:asciiTheme="minorHAnsi" w:hAnsiTheme="minorHAnsi" w:cs="Calibri"/>
          <w:b/>
        </w:rPr>
        <w:t xml:space="preserve">valuation </w:t>
      </w:r>
      <w:r>
        <w:rPr>
          <w:rFonts w:asciiTheme="minorHAnsi" w:hAnsiTheme="minorHAnsi" w:cs="Calibri"/>
          <w:b/>
        </w:rPr>
        <w:t>P</w:t>
      </w:r>
      <w:r w:rsidR="00FC621C">
        <w:rPr>
          <w:rFonts w:asciiTheme="minorHAnsi" w:hAnsiTheme="minorHAnsi" w:cs="Calibri"/>
          <w:b/>
        </w:rPr>
        <w:t>rogram Information</w:t>
      </w:r>
      <w:r>
        <w:rPr>
          <w:rFonts w:asciiTheme="minorHAnsi" w:hAnsiTheme="minorHAnsi" w:cs="Calibri"/>
          <w:b/>
        </w:rPr>
        <w:t xml:space="preserve">:  </w:t>
      </w:r>
      <w:r>
        <w:rPr>
          <w:rFonts w:asciiTheme="minorHAnsi" w:hAnsiTheme="minorHAnsi" w:cs="Calibri"/>
        </w:rPr>
        <w:t>(Copy and paste link into a browser.)</w:t>
      </w:r>
    </w:p>
    <w:p w:rsidR="00444411" w:rsidRPr="00FC621C" w:rsidRDefault="00B9556E" w:rsidP="00444411">
      <w:pPr>
        <w:tabs>
          <w:tab w:val="left" w:pos="-1440"/>
          <w:tab w:val="left" w:pos="-720"/>
        </w:tabs>
        <w:rPr>
          <w:rFonts w:asciiTheme="minorHAnsi" w:hAnsiTheme="minorHAnsi" w:cstheme="minorHAnsi"/>
          <w:b/>
          <w:bCs/>
          <w:color w:val="FF0000"/>
          <w:sz w:val="32"/>
        </w:rPr>
      </w:pPr>
      <w:hyperlink r:id="rId11" w:history="1">
        <w:r w:rsidR="00FC621C" w:rsidRPr="00FC621C">
          <w:rPr>
            <w:rFonts w:asciiTheme="minorHAnsi" w:hAnsiTheme="minorHAnsi"/>
            <w:color w:val="0000FF"/>
            <w:u w:val="single"/>
          </w:rPr>
          <w:t>https://azdot.gov/business/programs-and-partnerships/partnering/partnering-evaluation-program-(pep)</w:t>
        </w:r>
      </w:hyperlink>
    </w:p>
    <w:p w:rsidR="00444411" w:rsidRPr="00223503" w:rsidRDefault="00444411" w:rsidP="00444411">
      <w:pPr>
        <w:tabs>
          <w:tab w:val="left" w:pos="-1440"/>
          <w:tab w:val="left" w:pos="-720"/>
        </w:tabs>
        <w:jc w:val="center"/>
        <w:rPr>
          <w:rFonts w:ascii="Calibri" w:hAnsi="Calibri" w:cs="Calibri"/>
          <w:b/>
          <w:bCs/>
          <w:color w:val="FF0000"/>
          <w:sz w:val="32"/>
        </w:rPr>
      </w:pPr>
    </w:p>
    <w:p w:rsidR="001448A5" w:rsidRPr="00270223" w:rsidRDefault="00444411" w:rsidP="00444411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  <w:r w:rsidR="001448A5" w:rsidRPr="00270223">
        <w:rPr>
          <w:rFonts w:asciiTheme="minorHAnsi" w:hAnsiTheme="minorHAnsi" w:cstheme="minorHAnsi"/>
          <w:b/>
          <w:color w:val="005C54"/>
          <w:sz w:val="44"/>
          <w:szCs w:val="44"/>
        </w:rPr>
        <w:lastRenderedPageBreak/>
        <w:t xml:space="preserve">Issue </w:t>
      </w:r>
      <w:r w:rsidR="00DA5EA2" w:rsidRPr="00270223">
        <w:rPr>
          <w:rFonts w:asciiTheme="minorHAnsi" w:hAnsiTheme="minorHAnsi" w:cstheme="minorHAnsi"/>
          <w:b/>
          <w:color w:val="005C54"/>
          <w:sz w:val="44"/>
          <w:szCs w:val="44"/>
        </w:rPr>
        <w:t>Escalation Ladder</w:t>
      </w:r>
    </w:p>
    <w:p w:rsidR="00BB3245" w:rsidRPr="00270223" w:rsidRDefault="00BB3245" w:rsidP="00000D9B">
      <w:pPr>
        <w:jc w:val="center"/>
        <w:rPr>
          <w:rFonts w:ascii="Calibri" w:hAnsi="Calibri" w:cs="Calibri"/>
          <w:b/>
          <w:u w:val="single"/>
        </w:rPr>
      </w:pPr>
    </w:p>
    <w:p w:rsidR="00270223" w:rsidRPr="00270223" w:rsidRDefault="00270223" w:rsidP="00000D9B">
      <w:pPr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754"/>
        <w:gridCol w:w="2754"/>
        <w:gridCol w:w="2754"/>
      </w:tblGrid>
      <w:tr w:rsidR="00BD47E5" w:rsidRPr="00243EC8" w:rsidTr="001107A4">
        <w:tc>
          <w:tcPr>
            <w:tcW w:w="2646" w:type="dxa"/>
            <w:shd w:val="clear" w:color="auto" w:fill="BFBFBF" w:themeFill="background1" w:themeFillShade="BF"/>
          </w:tcPr>
          <w:p w:rsidR="00BD47E5" w:rsidRPr="00243EC8" w:rsidRDefault="00BD47E5" w:rsidP="00510EE3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Level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BD47E5" w:rsidRPr="00243EC8" w:rsidRDefault="00BD47E5" w:rsidP="00510EE3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ADOT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BD47E5" w:rsidRPr="00243EC8" w:rsidRDefault="00BD47E5" w:rsidP="00510EE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43EC8">
              <w:rPr>
                <w:rFonts w:ascii="Calibri" w:hAnsi="Calibri" w:cs="Calibri"/>
                <w:b/>
                <w:color w:val="FF0000"/>
              </w:rPr>
              <w:t>Contractor Name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BD47E5" w:rsidRPr="00243EC8" w:rsidRDefault="00BD47E5" w:rsidP="00510EE3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*Time</w:t>
            </w:r>
          </w:p>
        </w:tc>
      </w:tr>
      <w:tr w:rsidR="00BD47E5" w:rsidRPr="00243EC8" w:rsidTr="00450126">
        <w:tc>
          <w:tcPr>
            <w:tcW w:w="2646" w:type="dxa"/>
            <w:shd w:val="clear" w:color="auto" w:fill="auto"/>
            <w:vAlign w:val="center"/>
          </w:tcPr>
          <w:p w:rsidR="00BD47E5" w:rsidRPr="00243EC8" w:rsidRDefault="001C4FBA" w:rsidP="004501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Field</w:t>
            </w: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</w:tr>
      <w:tr w:rsidR="00BD47E5" w:rsidRPr="00243EC8" w:rsidTr="00450126">
        <w:tc>
          <w:tcPr>
            <w:tcW w:w="2646" w:type="dxa"/>
            <w:shd w:val="clear" w:color="auto" w:fill="auto"/>
            <w:vAlign w:val="center"/>
          </w:tcPr>
          <w:p w:rsidR="00DA5EA2" w:rsidRDefault="00BD47E5" w:rsidP="00450126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Engineer/</w:t>
            </w:r>
          </w:p>
          <w:p w:rsidR="00BD47E5" w:rsidRPr="00243EC8" w:rsidRDefault="00BD47E5" w:rsidP="00450126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Project Manager</w:t>
            </w: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</w:tr>
      <w:tr w:rsidR="00BD47E5" w:rsidRPr="00243EC8" w:rsidTr="00450126">
        <w:tc>
          <w:tcPr>
            <w:tcW w:w="2646" w:type="dxa"/>
            <w:shd w:val="clear" w:color="auto" w:fill="auto"/>
            <w:vAlign w:val="center"/>
          </w:tcPr>
          <w:p w:rsidR="00BD47E5" w:rsidRPr="00243EC8" w:rsidRDefault="00BD47E5" w:rsidP="00450126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Management</w:t>
            </w: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</w:tr>
      <w:tr w:rsidR="00BD47E5" w:rsidRPr="00243EC8" w:rsidTr="00450126">
        <w:tc>
          <w:tcPr>
            <w:tcW w:w="2646" w:type="dxa"/>
            <w:shd w:val="clear" w:color="auto" w:fill="auto"/>
            <w:vAlign w:val="center"/>
          </w:tcPr>
          <w:p w:rsidR="00BD47E5" w:rsidRPr="00243EC8" w:rsidRDefault="00BD47E5" w:rsidP="00450126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Senior Management</w:t>
            </w: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4" w:type="dxa"/>
            <w:shd w:val="clear" w:color="auto" w:fill="auto"/>
          </w:tcPr>
          <w:p w:rsidR="00BD47E5" w:rsidRPr="000D5ED7" w:rsidRDefault="00BD47E5" w:rsidP="00510EE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D47E5" w:rsidRPr="00243EC8" w:rsidRDefault="00BD47E5" w:rsidP="00BD47E5">
      <w:pPr>
        <w:rPr>
          <w:rFonts w:ascii="Calibri" w:hAnsi="Calibri" w:cs="Calibri"/>
        </w:rPr>
      </w:pPr>
      <w:r w:rsidRPr="00243EC8">
        <w:rPr>
          <w:rFonts w:ascii="Calibri" w:hAnsi="Calibri" w:cs="Calibri"/>
        </w:rPr>
        <w:t>*Time starts when both parties have all the information necessary to make a decision.</w:t>
      </w:r>
    </w:p>
    <w:p w:rsidR="00365B00" w:rsidRDefault="00365B00" w:rsidP="00BC519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</w:rPr>
      </w:pPr>
    </w:p>
    <w:p w:rsidR="00365B00" w:rsidRDefault="00365B00" w:rsidP="00BC519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</w:rPr>
      </w:pPr>
    </w:p>
    <w:p w:rsidR="00365B00" w:rsidRDefault="00365B00" w:rsidP="00BC519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</w:rPr>
      </w:pPr>
    </w:p>
    <w:p w:rsidR="00365B00" w:rsidRDefault="00365B00" w:rsidP="00BC519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</w:rPr>
      </w:pPr>
    </w:p>
    <w:p w:rsidR="00365B00" w:rsidRDefault="00365B00" w:rsidP="00BC519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</w:rPr>
      </w:pPr>
    </w:p>
    <w:p w:rsidR="00365B00" w:rsidRPr="00365B00" w:rsidRDefault="00365B00" w:rsidP="00365B00">
      <w:pPr>
        <w:rPr>
          <w:rFonts w:asciiTheme="minorHAnsi" w:hAnsiTheme="minorHAnsi" w:cstheme="minorHAnsi"/>
          <w:b/>
          <w:sz w:val="28"/>
          <w:szCs w:val="28"/>
        </w:rPr>
      </w:pPr>
      <w:r w:rsidRPr="00365B00">
        <w:rPr>
          <w:rFonts w:asciiTheme="minorHAnsi" w:hAnsiTheme="minorHAnsi" w:cstheme="minorHAnsi"/>
          <w:b/>
          <w:sz w:val="28"/>
          <w:szCs w:val="28"/>
        </w:rPr>
        <w:t xml:space="preserve">Steps to </w:t>
      </w:r>
      <w:r>
        <w:rPr>
          <w:rFonts w:asciiTheme="minorHAnsi" w:hAnsiTheme="minorHAnsi" w:cstheme="minorHAnsi"/>
          <w:b/>
          <w:sz w:val="28"/>
          <w:szCs w:val="28"/>
        </w:rPr>
        <w:t>Issue Resolution</w:t>
      </w:r>
    </w:p>
    <w:p w:rsidR="00365B00" w:rsidRDefault="00365B00" w:rsidP="00365B00">
      <w:pPr>
        <w:spacing w:line="276" w:lineRule="auto"/>
        <w:rPr>
          <w:rFonts w:asciiTheme="minorHAnsi" w:hAnsiTheme="minorHAnsi" w:cstheme="minorHAnsi"/>
        </w:rPr>
      </w:pP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1.</w:t>
      </w:r>
      <w:r w:rsidRPr="00742A4C">
        <w:rPr>
          <w:rFonts w:asciiTheme="minorHAnsi" w:hAnsiTheme="minorHAnsi" w:cstheme="minorHAnsi"/>
        </w:rPr>
        <w:tab/>
        <w:t>Identify and clarify the issue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2.</w:t>
      </w:r>
      <w:r w:rsidRPr="00742A4C">
        <w:rPr>
          <w:rFonts w:asciiTheme="minorHAnsi" w:hAnsiTheme="minorHAnsi" w:cstheme="minorHAnsi"/>
        </w:rPr>
        <w:tab/>
        <w:t>Gather the facts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3.</w:t>
      </w:r>
      <w:r w:rsidRPr="00742A4C">
        <w:rPr>
          <w:rFonts w:asciiTheme="minorHAnsi" w:hAnsiTheme="minorHAnsi" w:cstheme="minorHAnsi"/>
        </w:rPr>
        <w:tab/>
        <w:t>Determine who needs to be involved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4.</w:t>
      </w:r>
      <w:r w:rsidRPr="00742A4C">
        <w:rPr>
          <w:rFonts w:asciiTheme="minorHAnsi" w:hAnsiTheme="minorHAnsi" w:cstheme="minorHAnsi"/>
        </w:rPr>
        <w:tab/>
        <w:t>Assure uninterrupted time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5.</w:t>
      </w:r>
      <w:r w:rsidRPr="00742A4C">
        <w:rPr>
          <w:rFonts w:asciiTheme="minorHAnsi" w:hAnsiTheme="minorHAnsi" w:cstheme="minorHAnsi"/>
        </w:rPr>
        <w:tab/>
        <w:t>Communicate the issue to and ask input from those involved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6.</w:t>
      </w:r>
      <w:r w:rsidRPr="00742A4C">
        <w:rPr>
          <w:rFonts w:asciiTheme="minorHAnsi" w:hAnsiTheme="minorHAnsi" w:cstheme="minorHAnsi"/>
        </w:rPr>
        <w:tab/>
        <w:t>Brainstorm resolutions and prioritize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7.</w:t>
      </w:r>
      <w:r w:rsidRPr="00742A4C">
        <w:rPr>
          <w:rFonts w:asciiTheme="minorHAnsi" w:hAnsiTheme="minorHAnsi" w:cstheme="minorHAnsi"/>
        </w:rPr>
        <w:tab/>
        <w:t>Decide on resolution at the operations level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8.</w:t>
      </w:r>
      <w:r w:rsidRPr="00742A4C">
        <w:rPr>
          <w:rFonts w:asciiTheme="minorHAnsi" w:hAnsiTheme="minorHAnsi" w:cstheme="minorHAnsi"/>
        </w:rPr>
        <w:tab/>
        <w:t>Record agreements and action items</w:t>
      </w:r>
    </w:p>
    <w:p w:rsidR="00365B00" w:rsidRPr="00742A4C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9.</w:t>
      </w:r>
      <w:r w:rsidRPr="00742A4C">
        <w:rPr>
          <w:rFonts w:asciiTheme="minorHAnsi" w:hAnsiTheme="minorHAnsi" w:cstheme="minorHAnsi"/>
        </w:rPr>
        <w:tab/>
        <w:t>Use the issue resolution ladder as needed</w:t>
      </w:r>
    </w:p>
    <w:p w:rsidR="00365B00" w:rsidRDefault="00365B00" w:rsidP="00365B00">
      <w:pPr>
        <w:spacing w:line="276" w:lineRule="auto"/>
        <w:ind w:left="720"/>
        <w:rPr>
          <w:rFonts w:asciiTheme="minorHAnsi" w:hAnsiTheme="minorHAnsi" w:cstheme="minorHAnsi"/>
        </w:rPr>
      </w:pPr>
      <w:r w:rsidRPr="00742A4C">
        <w:rPr>
          <w:rFonts w:asciiTheme="minorHAnsi" w:hAnsiTheme="minorHAnsi" w:cstheme="minorHAnsi"/>
        </w:rPr>
        <w:t>10.</w:t>
      </w:r>
      <w:r w:rsidRPr="00742A4C">
        <w:rPr>
          <w:rFonts w:asciiTheme="minorHAnsi" w:hAnsiTheme="minorHAnsi" w:cstheme="minorHAnsi"/>
        </w:rPr>
        <w:tab/>
        <w:t>Bring the final decision(s) back to all those involved</w:t>
      </w:r>
    </w:p>
    <w:p w:rsidR="0086335B" w:rsidRPr="00F7232D" w:rsidRDefault="00F7232D" w:rsidP="00365B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F7232D">
        <w:rPr>
          <w:rFonts w:asciiTheme="minorHAnsi" w:hAnsiTheme="minorHAnsi" w:cstheme="minorHAnsi"/>
        </w:rPr>
        <w:t xml:space="preserve"> </w:t>
      </w:r>
    </w:p>
    <w:p w:rsidR="00DA5EA2" w:rsidRDefault="00DA5EA2" w:rsidP="00365B00">
      <w:pPr>
        <w:spacing w:line="276" w:lineRule="auto"/>
        <w:rPr>
          <w:rFonts w:asciiTheme="minorHAnsi" w:hAnsiTheme="minorHAnsi" w:cstheme="minorHAnsi"/>
          <w:b/>
          <w:color w:val="005C54"/>
          <w:sz w:val="44"/>
          <w:szCs w:val="44"/>
        </w:rPr>
      </w:pPr>
      <w:r>
        <w:rPr>
          <w:rFonts w:asciiTheme="minorHAnsi" w:hAnsiTheme="minorHAnsi" w:cstheme="minorHAnsi"/>
          <w:b/>
          <w:color w:val="005C54"/>
          <w:sz w:val="44"/>
          <w:szCs w:val="44"/>
        </w:rPr>
        <w:br w:type="page"/>
      </w:r>
    </w:p>
    <w:p w:rsidR="003064BA" w:rsidRPr="00270223" w:rsidRDefault="003064BA" w:rsidP="003064B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lastRenderedPageBreak/>
        <w:t>Issues and Actions Plans</w:t>
      </w:r>
    </w:p>
    <w:p w:rsidR="003064BA" w:rsidRDefault="003064BA" w:rsidP="003064BA">
      <w:pPr>
        <w:rPr>
          <w:rFonts w:ascii="Calibri" w:hAnsi="Calibri" w:cs="Calibri"/>
          <w:color w:val="FF0000"/>
        </w:rPr>
      </w:pPr>
    </w:p>
    <w:p w:rsidR="003064BA" w:rsidRPr="00243EC8" w:rsidRDefault="003064BA" w:rsidP="003064BA">
      <w:pPr>
        <w:rPr>
          <w:rFonts w:ascii="Calibri" w:hAnsi="Calibri" w:cs="Calibr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7236"/>
      </w:tblGrid>
      <w:tr w:rsidR="003064BA" w:rsidRPr="00243EC8" w:rsidTr="003064BA">
        <w:trPr>
          <w:trHeight w:val="458"/>
        </w:trPr>
        <w:tc>
          <w:tcPr>
            <w:tcW w:w="3564" w:type="dxa"/>
            <w:shd w:val="clear" w:color="auto" w:fill="B3B3B3"/>
            <w:vAlign w:val="center"/>
          </w:tcPr>
          <w:p w:rsidR="003064BA" w:rsidRPr="001107A4" w:rsidRDefault="003064BA" w:rsidP="001D4ADF">
            <w:pPr>
              <w:jc w:val="center"/>
              <w:rPr>
                <w:rFonts w:ascii="Calibri" w:hAnsi="Calibri" w:cs="Calibri"/>
                <w:b/>
              </w:rPr>
            </w:pPr>
            <w:r w:rsidRPr="001107A4">
              <w:rPr>
                <w:rFonts w:ascii="Calibri" w:hAnsi="Calibri" w:cs="Calibri"/>
                <w:b/>
              </w:rPr>
              <w:t>Topic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07A4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07A4">
              <w:rPr>
                <w:rFonts w:ascii="Calibri" w:hAnsi="Calibri" w:cs="Calibri"/>
                <w:b/>
              </w:rPr>
              <w:t>Issue</w:t>
            </w:r>
          </w:p>
        </w:tc>
        <w:tc>
          <w:tcPr>
            <w:tcW w:w="7236" w:type="dxa"/>
            <w:shd w:val="clear" w:color="auto" w:fill="B3B3B3"/>
            <w:vAlign w:val="center"/>
          </w:tcPr>
          <w:p w:rsidR="003064BA" w:rsidRPr="001107A4" w:rsidRDefault="003064BA" w:rsidP="001D4AD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Status / </w:t>
            </w:r>
            <w:r w:rsidRPr="001107A4">
              <w:rPr>
                <w:rFonts w:ascii="Calibri" w:hAnsi="Calibri" w:cs="Calibri"/>
                <w:b/>
              </w:rPr>
              <w:t>Resolution</w:t>
            </w: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064BA" w:rsidRPr="00243EC8" w:rsidTr="003064BA">
        <w:tc>
          <w:tcPr>
            <w:tcW w:w="3564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3064BA" w:rsidRPr="00243EC8" w:rsidRDefault="003064BA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54E04" w:rsidRPr="00243EC8" w:rsidTr="00F54E04">
        <w:trPr>
          <w:trHeight w:val="893"/>
        </w:trPr>
        <w:tc>
          <w:tcPr>
            <w:tcW w:w="3564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54E04" w:rsidRPr="00243EC8" w:rsidTr="00F54E04">
        <w:trPr>
          <w:trHeight w:val="893"/>
        </w:trPr>
        <w:tc>
          <w:tcPr>
            <w:tcW w:w="3564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54E04" w:rsidRPr="00243EC8" w:rsidTr="00F54E04">
        <w:trPr>
          <w:trHeight w:val="893"/>
        </w:trPr>
        <w:tc>
          <w:tcPr>
            <w:tcW w:w="3564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54E04" w:rsidRPr="00243EC8" w:rsidTr="00F54E04">
        <w:trPr>
          <w:trHeight w:val="893"/>
        </w:trPr>
        <w:tc>
          <w:tcPr>
            <w:tcW w:w="3564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36" w:type="dxa"/>
            <w:shd w:val="clear" w:color="auto" w:fill="auto"/>
          </w:tcPr>
          <w:p w:rsidR="00F54E04" w:rsidRPr="00243EC8" w:rsidRDefault="00F54E04" w:rsidP="002B4F88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3064BA" w:rsidRPr="00243EC8" w:rsidRDefault="003064BA" w:rsidP="003064BA">
      <w:pPr>
        <w:rPr>
          <w:rFonts w:ascii="Calibri" w:hAnsi="Calibri" w:cs="Calibri"/>
          <w:color w:val="FF0000"/>
        </w:rPr>
      </w:pPr>
    </w:p>
    <w:p w:rsidR="003064BA" w:rsidRPr="00243EC8" w:rsidRDefault="003064BA" w:rsidP="003064BA">
      <w:pPr>
        <w:jc w:val="center"/>
        <w:rPr>
          <w:rFonts w:ascii="Calibri" w:hAnsi="Calibri" w:cs="Calibri"/>
          <w:color w:val="FF0000"/>
        </w:rPr>
      </w:pPr>
    </w:p>
    <w:p w:rsidR="003064BA" w:rsidRPr="00243EC8" w:rsidRDefault="003064BA" w:rsidP="003064BA">
      <w:pPr>
        <w:jc w:val="center"/>
        <w:rPr>
          <w:rFonts w:ascii="Calibri" w:hAnsi="Calibri" w:cs="Calibri"/>
          <w:color w:val="FF0000"/>
        </w:rPr>
      </w:pPr>
    </w:p>
    <w:p w:rsidR="003064BA" w:rsidRPr="00270223" w:rsidRDefault="003064BA" w:rsidP="003064B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color w:val="005C54"/>
          <w:sz w:val="44"/>
          <w:szCs w:val="44"/>
        </w:rPr>
      </w:pPr>
      <w:r w:rsidRPr="00270223">
        <w:rPr>
          <w:rFonts w:asciiTheme="minorHAnsi" w:hAnsiTheme="minorHAnsi" w:cstheme="minorHAnsi"/>
          <w:b/>
          <w:color w:val="005C54"/>
          <w:sz w:val="44"/>
          <w:szCs w:val="44"/>
        </w:rPr>
        <w:lastRenderedPageBreak/>
        <w:t>Attendees</w:t>
      </w:r>
    </w:p>
    <w:p w:rsidR="003064BA" w:rsidRPr="00243EC8" w:rsidRDefault="003064BA" w:rsidP="003064BA">
      <w:pPr>
        <w:rPr>
          <w:rFonts w:ascii="Calibri" w:hAnsi="Calibri" w:cs="Calibri"/>
        </w:rPr>
      </w:pPr>
    </w:p>
    <w:p w:rsidR="003064BA" w:rsidRDefault="003064BA" w:rsidP="003064BA">
      <w:pPr>
        <w:rPr>
          <w:rFonts w:ascii="Calibri" w:hAnsi="Calibri" w:cs="Calibri"/>
          <w:sz w:val="16"/>
          <w:szCs w:val="16"/>
        </w:rPr>
      </w:pPr>
    </w:p>
    <w:p w:rsidR="003064BA" w:rsidRPr="00243EC8" w:rsidRDefault="003064BA" w:rsidP="003064BA">
      <w:pPr>
        <w:rPr>
          <w:rFonts w:ascii="Calibri" w:hAnsi="Calibri" w:cs="Calibri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530"/>
        <w:gridCol w:w="2250"/>
        <w:gridCol w:w="1710"/>
        <w:gridCol w:w="2880"/>
      </w:tblGrid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3064BA" w:rsidRPr="00243EC8" w:rsidRDefault="003064BA" w:rsidP="00F54E04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064BA" w:rsidRDefault="003064BA" w:rsidP="00F54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3064BA" w:rsidRPr="00243EC8" w:rsidRDefault="003064BA" w:rsidP="00F54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AE74D3">
              <w:rPr>
                <w:rFonts w:ascii="Calibri" w:hAnsi="Calibri" w:cs="Calibri"/>
                <w:b/>
              </w:rPr>
              <w:t>rganization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3064BA" w:rsidRPr="00243EC8" w:rsidRDefault="003064BA" w:rsidP="00F54E04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3064BA" w:rsidRPr="00243EC8" w:rsidRDefault="003064BA" w:rsidP="00F54E04">
            <w:pPr>
              <w:jc w:val="center"/>
              <w:rPr>
                <w:rFonts w:ascii="Calibri" w:hAnsi="Calibri" w:cs="Calibri"/>
                <w:b/>
              </w:rPr>
            </w:pPr>
            <w:r w:rsidRPr="00243EC8">
              <w:rPr>
                <w:rFonts w:ascii="Calibri" w:hAnsi="Calibri" w:cs="Calibri"/>
                <w:b/>
              </w:rPr>
              <w:t>Email</w:t>
            </w: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253EFB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253EFB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253EFB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253EFB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253EFB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Tr="00F54E04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  <w:sz w:val="20"/>
              </w:rPr>
            </w:pPr>
            <w:r w:rsidRPr="00E91B92">
              <w:rPr>
                <w:rFonts w:ascii="Calibri" w:hAnsi="Calibri" w:cs="Calibri"/>
                <w:sz w:val="20"/>
              </w:rPr>
              <w:t>Not In Attendance – Contact Information Only</w:t>
            </w: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F54E04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</w:tr>
      <w:tr w:rsidR="00F54E04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</w:tr>
      <w:tr w:rsidR="00F54E04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</w:tr>
      <w:tr w:rsidR="00F54E04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</w:tr>
      <w:tr w:rsidR="00F54E04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54E04" w:rsidRPr="00E91B92" w:rsidRDefault="00F54E04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  <w:tr w:rsidR="003064BA" w:rsidRPr="00243EC8" w:rsidTr="00F54E04">
        <w:trPr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064BA" w:rsidRPr="00E91B92" w:rsidRDefault="003064BA" w:rsidP="00F54E04">
            <w:pPr>
              <w:rPr>
                <w:rFonts w:ascii="Calibri" w:hAnsi="Calibri" w:cs="Calibri"/>
              </w:rPr>
            </w:pPr>
          </w:p>
        </w:tc>
      </w:tr>
    </w:tbl>
    <w:p w:rsidR="003064BA" w:rsidRPr="00243EC8" w:rsidRDefault="003064BA" w:rsidP="003064BA">
      <w:pPr>
        <w:jc w:val="center"/>
        <w:rPr>
          <w:rFonts w:ascii="Calibri" w:hAnsi="Calibri" w:cs="Calibri"/>
          <w:b/>
          <w:u w:val="single"/>
        </w:rPr>
      </w:pPr>
    </w:p>
    <w:p w:rsidR="003064BA" w:rsidRPr="00A83520" w:rsidRDefault="003064BA" w:rsidP="003064BA">
      <w:pPr>
        <w:rPr>
          <w:rFonts w:asciiTheme="minorHAnsi" w:hAnsiTheme="minorHAnsi" w:cs="Calibri"/>
        </w:rPr>
      </w:pPr>
    </w:p>
    <w:sectPr w:rsidR="003064BA" w:rsidRPr="00A83520" w:rsidSect="00CF73E1">
      <w:footerReference w:type="even" r:id="rId12"/>
      <w:footerReference w:type="defaul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E" w:rsidRDefault="00B9556E">
      <w:r>
        <w:separator/>
      </w:r>
    </w:p>
  </w:endnote>
  <w:endnote w:type="continuationSeparator" w:id="0">
    <w:p w:rsidR="00B9556E" w:rsidRDefault="00B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35" w:rsidRDefault="006B1435" w:rsidP="007D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435" w:rsidRDefault="006B1435" w:rsidP="007E13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35" w:rsidRPr="00E856F3" w:rsidRDefault="006B1435" w:rsidP="007D5E42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856F3">
      <w:rPr>
        <w:rStyle w:val="PageNumber"/>
        <w:rFonts w:asciiTheme="minorHAnsi" w:hAnsiTheme="minorHAnsi"/>
      </w:rPr>
      <w:fldChar w:fldCharType="begin"/>
    </w:r>
    <w:r w:rsidRPr="00E856F3">
      <w:rPr>
        <w:rStyle w:val="PageNumber"/>
        <w:rFonts w:asciiTheme="minorHAnsi" w:hAnsiTheme="minorHAnsi"/>
      </w:rPr>
      <w:instrText xml:space="preserve">PAGE  </w:instrText>
    </w:r>
    <w:r w:rsidRPr="00E856F3">
      <w:rPr>
        <w:rStyle w:val="PageNumber"/>
        <w:rFonts w:asciiTheme="minorHAnsi" w:hAnsiTheme="minorHAnsi"/>
      </w:rPr>
      <w:fldChar w:fldCharType="separate"/>
    </w:r>
    <w:r w:rsidR="003A2290">
      <w:rPr>
        <w:rStyle w:val="PageNumber"/>
        <w:rFonts w:asciiTheme="minorHAnsi" w:hAnsiTheme="minorHAnsi"/>
        <w:noProof/>
      </w:rPr>
      <w:t>1</w:t>
    </w:r>
    <w:r w:rsidRPr="00E856F3">
      <w:rPr>
        <w:rStyle w:val="PageNumber"/>
        <w:rFonts w:asciiTheme="minorHAnsi" w:hAnsiTheme="minorHAnsi"/>
      </w:rPr>
      <w:fldChar w:fldCharType="end"/>
    </w:r>
  </w:p>
  <w:p w:rsidR="006B1435" w:rsidRDefault="006B1435" w:rsidP="007E13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E" w:rsidRDefault="00B9556E">
      <w:r>
        <w:separator/>
      </w:r>
    </w:p>
  </w:footnote>
  <w:footnote w:type="continuationSeparator" w:id="0">
    <w:p w:rsidR="00B9556E" w:rsidRDefault="00B9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8D"/>
    <w:multiLevelType w:val="hybridMultilevel"/>
    <w:tmpl w:val="EE4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5A5"/>
    <w:multiLevelType w:val="hybridMultilevel"/>
    <w:tmpl w:val="FD2C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236D"/>
    <w:multiLevelType w:val="hybridMultilevel"/>
    <w:tmpl w:val="7A660F32"/>
    <w:lvl w:ilvl="0" w:tplc="3970CC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B676E"/>
    <w:multiLevelType w:val="hybridMultilevel"/>
    <w:tmpl w:val="72A6D3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6215D"/>
    <w:multiLevelType w:val="hybridMultilevel"/>
    <w:tmpl w:val="72A6D3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E3FE1"/>
    <w:multiLevelType w:val="hybridMultilevel"/>
    <w:tmpl w:val="9C52A2F8"/>
    <w:lvl w:ilvl="0" w:tplc="B3C636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F77FA"/>
    <w:multiLevelType w:val="hybridMultilevel"/>
    <w:tmpl w:val="28DA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47AC"/>
    <w:multiLevelType w:val="hybridMultilevel"/>
    <w:tmpl w:val="C5BA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9383C"/>
    <w:multiLevelType w:val="hybridMultilevel"/>
    <w:tmpl w:val="28DA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7397"/>
    <w:multiLevelType w:val="hybridMultilevel"/>
    <w:tmpl w:val="72A6D3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02881"/>
    <w:multiLevelType w:val="hybridMultilevel"/>
    <w:tmpl w:val="1602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04579"/>
    <w:multiLevelType w:val="hybridMultilevel"/>
    <w:tmpl w:val="FB5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F177A"/>
    <w:multiLevelType w:val="hybridMultilevel"/>
    <w:tmpl w:val="A27AC8B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52386FBB"/>
    <w:multiLevelType w:val="hybridMultilevel"/>
    <w:tmpl w:val="59A81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4A5D44"/>
    <w:multiLevelType w:val="multilevel"/>
    <w:tmpl w:val="A1A81246"/>
    <w:lvl w:ilvl="0">
      <w:numFmt w:val="decimalZero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-0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6BE45EDA"/>
    <w:multiLevelType w:val="hybridMultilevel"/>
    <w:tmpl w:val="5AD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23636"/>
    <w:multiLevelType w:val="hybridMultilevel"/>
    <w:tmpl w:val="0C9C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C"/>
    <w:rsid w:val="00000D9B"/>
    <w:rsid w:val="00004C41"/>
    <w:rsid w:val="000066CB"/>
    <w:rsid w:val="00006749"/>
    <w:rsid w:val="0000728A"/>
    <w:rsid w:val="00014AC6"/>
    <w:rsid w:val="00023DD6"/>
    <w:rsid w:val="00031DE6"/>
    <w:rsid w:val="00033547"/>
    <w:rsid w:val="00035597"/>
    <w:rsid w:val="0003792A"/>
    <w:rsid w:val="0004159F"/>
    <w:rsid w:val="00041826"/>
    <w:rsid w:val="000531F7"/>
    <w:rsid w:val="00056AFE"/>
    <w:rsid w:val="00063718"/>
    <w:rsid w:val="00072C4B"/>
    <w:rsid w:val="000738BF"/>
    <w:rsid w:val="00074B1D"/>
    <w:rsid w:val="00076931"/>
    <w:rsid w:val="00096DAB"/>
    <w:rsid w:val="000A06EB"/>
    <w:rsid w:val="000B548B"/>
    <w:rsid w:val="000D271D"/>
    <w:rsid w:val="000D5ED7"/>
    <w:rsid w:val="000E2BC5"/>
    <w:rsid w:val="000E546F"/>
    <w:rsid w:val="000F016E"/>
    <w:rsid w:val="000F6E90"/>
    <w:rsid w:val="001107A4"/>
    <w:rsid w:val="00116AF7"/>
    <w:rsid w:val="00117A4F"/>
    <w:rsid w:val="001310CD"/>
    <w:rsid w:val="00135E2E"/>
    <w:rsid w:val="0013635B"/>
    <w:rsid w:val="00136B9E"/>
    <w:rsid w:val="001448A5"/>
    <w:rsid w:val="0014686E"/>
    <w:rsid w:val="00147607"/>
    <w:rsid w:val="00150A1E"/>
    <w:rsid w:val="00154A0F"/>
    <w:rsid w:val="00161986"/>
    <w:rsid w:val="00164D61"/>
    <w:rsid w:val="00165691"/>
    <w:rsid w:val="00175FD3"/>
    <w:rsid w:val="001928AD"/>
    <w:rsid w:val="001A71BB"/>
    <w:rsid w:val="001B188A"/>
    <w:rsid w:val="001B18F4"/>
    <w:rsid w:val="001B2749"/>
    <w:rsid w:val="001C0B20"/>
    <w:rsid w:val="001C3FB0"/>
    <w:rsid w:val="001C4513"/>
    <w:rsid w:val="001C4FBA"/>
    <w:rsid w:val="001D4ADF"/>
    <w:rsid w:val="001D7A6E"/>
    <w:rsid w:val="001E1B60"/>
    <w:rsid w:val="001E25EF"/>
    <w:rsid w:val="001E312A"/>
    <w:rsid w:val="001E522E"/>
    <w:rsid w:val="001E66C1"/>
    <w:rsid w:val="001F218B"/>
    <w:rsid w:val="00203F05"/>
    <w:rsid w:val="00203F82"/>
    <w:rsid w:val="002060BB"/>
    <w:rsid w:val="00215306"/>
    <w:rsid w:val="00223503"/>
    <w:rsid w:val="0023659A"/>
    <w:rsid w:val="00243EC8"/>
    <w:rsid w:val="00270223"/>
    <w:rsid w:val="002705B7"/>
    <w:rsid w:val="00276273"/>
    <w:rsid w:val="002829B5"/>
    <w:rsid w:val="0028350C"/>
    <w:rsid w:val="00284285"/>
    <w:rsid w:val="00284C44"/>
    <w:rsid w:val="002860CD"/>
    <w:rsid w:val="002863CE"/>
    <w:rsid w:val="00291E5A"/>
    <w:rsid w:val="00297087"/>
    <w:rsid w:val="00297B62"/>
    <w:rsid w:val="002B7643"/>
    <w:rsid w:val="002C73CB"/>
    <w:rsid w:val="002D2B65"/>
    <w:rsid w:val="002D3DE0"/>
    <w:rsid w:val="002D48CA"/>
    <w:rsid w:val="002E45FA"/>
    <w:rsid w:val="002E4E2B"/>
    <w:rsid w:val="002F1256"/>
    <w:rsid w:val="002F50D4"/>
    <w:rsid w:val="00300366"/>
    <w:rsid w:val="003064BA"/>
    <w:rsid w:val="00307EFF"/>
    <w:rsid w:val="00320F03"/>
    <w:rsid w:val="003334C3"/>
    <w:rsid w:val="00333508"/>
    <w:rsid w:val="00334638"/>
    <w:rsid w:val="003347AC"/>
    <w:rsid w:val="00365B00"/>
    <w:rsid w:val="00381DC9"/>
    <w:rsid w:val="00386528"/>
    <w:rsid w:val="00396DD3"/>
    <w:rsid w:val="003A0A68"/>
    <w:rsid w:val="003A122B"/>
    <w:rsid w:val="003A2290"/>
    <w:rsid w:val="003A5278"/>
    <w:rsid w:val="003A5A58"/>
    <w:rsid w:val="003A7758"/>
    <w:rsid w:val="003B03EC"/>
    <w:rsid w:val="003C0D7B"/>
    <w:rsid w:val="003C30D6"/>
    <w:rsid w:val="003D2EF8"/>
    <w:rsid w:val="003D707B"/>
    <w:rsid w:val="003D7F0E"/>
    <w:rsid w:val="003E06A3"/>
    <w:rsid w:val="003E4353"/>
    <w:rsid w:val="003E6DD9"/>
    <w:rsid w:val="003F2038"/>
    <w:rsid w:val="004003AA"/>
    <w:rsid w:val="00414DD1"/>
    <w:rsid w:val="00417207"/>
    <w:rsid w:val="004240F8"/>
    <w:rsid w:val="00426BD1"/>
    <w:rsid w:val="004273C4"/>
    <w:rsid w:val="004301AC"/>
    <w:rsid w:val="00432ABA"/>
    <w:rsid w:val="0043331B"/>
    <w:rsid w:val="00437669"/>
    <w:rsid w:val="00440452"/>
    <w:rsid w:val="00444411"/>
    <w:rsid w:val="00450126"/>
    <w:rsid w:val="0045293A"/>
    <w:rsid w:val="00453A48"/>
    <w:rsid w:val="0046692C"/>
    <w:rsid w:val="004727F5"/>
    <w:rsid w:val="00472831"/>
    <w:rsid w:val="00473165"/>
    <w:rsid w:val="004871E1"/>
    <w:rsid w:val="004A0D45"/>
    <w:rsid w:val="004A778B"/>
    <w:rsid w:val="004B0062"/>
    <w:rsid w:val="004B34B4"/>
    <w:rsid w:val="004C2D16"/>
    <w:rsid w:val="004C3CBB"/>
    <w:rsid w:val="004C676D"/>
    <w:rsid w:val="004D2C20"/>
    <w:rsid w:val="004D6E29"/>
    <w:rsid w:val="004E2FFE"/>
    <w:rsid w:val="004E4C0C"/>
    <w:rsid w:val="004E6F77"/>
    <w:rsid w:val="004E7CAC"/>
    <w:rsid w:val="004F2333"/>
    <w:rsid w:val="004F2E94"/>
    <w:rsid w:val="004F34DD"/>
    <w:rsid w:val="004F575D"/>
    <w:rsid w:val="005006EC"/>
    <w:rsid w:val="005240A7"/>
    <w:rsid w:val="00530565"/>
    <w:rsid w:val="005321DB"/>
    <w:rsid w:val="00533A1E"/>
    <w:rsid w:val="00536BC3"/>
    <w:rsid w:val="0054267B"/>
    <w:rsid w:val="00542714"/>
    <w:rsid w:val="00566DA6"/>
    <w:rsid w:val="00576197"/>
    <w:rsid w:val="0059075A"/>
    <w:rsid w:val="00596312"/>
    <w:rsid w:val="005A2DCE"/>
    <w:rsid w:val="005A7303"/>
    <w:rsid w:val="005B01B6"/>
    <w:rsid w:val="005B3FF8"/>
    <w:rsid w:val="005B6FF8"/>
    <w:rsid w:val="005C5125"/>
    <w:rsid w:val="005C661D"/>
    <w:rsid w:val="005E0BE5"/>
    <w:rsid w:val="005E3003"/>
    <w:rsid w:val="005F29BC"/>
    <w:rsid w:val="005F7988"/>
    <w:rsid w:val="00610FEB"/>
    <w:rsid w:val="0061201D"/>
    <w:rsid w:val="006134DB"/>
    <w:rsid w:val="0062210A"/>
    <w:rsid w:val="006276AC"/>
    <w:rsid w:val="00633E49"/>
    <w:rsid w:val="006359F2"/>
    <w:rsid w:val="006463EA"/>
    <w:rsid w:val="0064718E"/>
    <w:rsid w:val="006526BC"/>
    <w:rsid w:val="006566EF"/>
    <w:rsid w:val="006611E2"/>
    <w:rsid w:val="00663D38"/>
    <w:rsid w:val="0067109D"/>
    <w:rsid w:val="006801D8"/>
    <w:rsid w:val="00680C03"/>
    <w:rsid w:val="0068604F"/>
    <w:rsid w:val="006874C4"/>
    <w:rsid w:val="00687542"/>
    <w:rsid w:val="006902D8"/>
    <w:rsid w:val="00691643"/>
    <w:rsid w:val="0069327E"/>
    <w:rsid w:val="00696BF6"/>
    <w:rsid w:val="006A4B70"/>
    <w:rsid w:val="006B1435"/>
    <w:rsid w:val="006B1477"/>
    <w:rsid w:val="006B2A2E"/>
    <w:rsid w:val="006B2E46"/>
    <w:rsid w:val="006B45C4"/>
    <w:rsid w:val="006C0193"/>
    <w:rsid w:val="006C2C6F"/>
    <w:rsid w:val="006C5D5E"/>
    <w:rsid w:val="006C6249"/>
    <w:rsid w:val="006E0A89"/>
    <w:rsid w:val="006E0C38"/>
    <w:rsid w:val="006F02E6"/>
    <w:rsid w:val="00702F38"/>
    <w:rsid w:val="0070499E"/>
    <w:rsid w:val="00706FAE"/>
    <w:rsid w:val="00707E62"/>
    <w:rsid w:val="00711725"/>
    <w:rsid w:val="00724BC2"/>
    <w:rsid w:val="00725E27"/>
    <w:rsid w:val="00735347"/>
    <w:rsid w:val="0073711A"/>
    <w:rsid w:val="00740D74"/>
    <w:rsid w:val="0074409E"/>
    <w:rsid w:val="0074442A"/>
    <w:rsid w:val="007453A0"/>
    <w:rsid w:val="007459FA"/>
    <w:rsid w:val="00746065"/>
    <w:rsid w:val="007476EC"/>
    <w:rsid w:val="007516B5"/>
    <w:rsid w:val="007624C6"/>
    <w:rsid w:val="00764B71"/>
    <w:rsid w:val="00773000"/>
    <w:rsid w:val="0077333D"/>
    <w:rsid w:val="00793422"/>
    <w:rsid w:val="00795CBB"/>
    <w:rsid w:val="007A0C55"/>
    <w:rsid w:val="007A5876"/>
    <w:rsid w:val="007C519C"/>
    <w:rsid w:val="007C64DC"/>
    <w:rsid w:val="007D5E42"/>
    <w:rsid w:val="007E1316"/>
    <w:rsid w:val="007E57DE"/>
    <w:rsid w:val="007F4FC7"/>
    <w:rsid w:val="007F64AF"/>
    <w:rsid w:val="00800077"/>
    <w:rsid w:val="00802243"/>
    <w:rsid w:val="00804FC3"/>
    <w:rsid w:val="008063D4"/>
    <w:rsid w:val="00810DEB"/>
    <w:rsid w:val="008141CB"/>
    <w:rsid w:val="008163C1"/>
    <w:rsid w:val="00816B20"/>
    <w:rsid w:val="00831914"/>
    <w:rsid w:val="00832B41"/>
    <w:rsid w:val="0084726E"/>
    <w:rsid w:val="00851D29"/>
    <w:rsid w:val="00852873"/>
    <w:rsid w:val="00853C97"/>
    <w:rsid w:val="008605CD"/>
    <w:rsid w:val="00862288"/>
    <w:rsid w:val="008628EA"/>
    <w:rsid w:val="008629FF"/>
    <w:rsid w:val="00862F73"/>
    <w:rsid w:val="0086335B"/>
    <w:rsid w:val="00865248"/>
    <w:rsid w:val="00865BEE"/>
    <w:rsid w:val="008704D2"/>
    <w:rsid w:val="00875840"/>
    <w:rsid w:val="00892387"/>
    <w:rsid w:val="00893828"/>
    <w:rsid w:val="008A2892"/>
    <w:rsid w:val="008A58B1"/>
    <w:rsid w:val="008A6B78"/>
    <w:rsid w:val="008A75A7"/>
    <w:rsid w:val="008B46D2"/>
    <w:rsid w:val="008B74D0"/>
    <w:rsid w:val="008C080A"/>
    <w:rsid w:val="008C1D82"/>
    <w:rsid w:val="008C37FF"/>
    <w:rsid w:val="008C3C70"/>
    <w:rsid w:val="008D0E20"/>
    <w:rsid w:val="008D74CB"/>
    <w:rsid w:val="008D77C0"/>
    <w:rsid w:val="008E4DB1"/>
    <w:rsid w:val="008E5870"/>
    <w:rsid w:val="008E7406"/>
    <w:rsid w:val="008F030B"/>
    <w:rsid w:val="009042C5"/>
    <w:rsid w:val="0090714C"/>
    <w:rsid w:val="00907235"/>
    <w:rsid w:val="00907D55"/>
    <w:rsid w:val="009144E7"/>
    <w:rsid w:val="00915812"/>
    <w:rsid w:val="009332AB"/>
    <w:rsid w:val="009354C5"/>
    <w:rsid w:val="009408FE"/>
    <w:rsid w:val="00944C19"/>
    <w:rsid w:val="00946C31"/>
    <w:rsid w:val="00946EFF"/>
    <w:rsid w:val="009519FD"/>
    <w:rsid w:val="0095614D"/>
    <w:rsid w:val="00960D1D"/>
    <w:rsid w:val="0096182D"/>
    <w:rsid w:val="009642F1"/>
    <w:rsid w:val="00966572"/>
    <w:rsid w:val="00972C58"/>
    <w:rsid w:val="009735E7"/>
    <w:rsid w:val="009805D4"/>
    <w:rsid w:val="009876EF"/>
    <w:rsid w:val="00992D5D"/>
    <w:rsid w:val="00994A84"/>
    <w:rsid w:val="009967F4"/>
    <w:rsid w:val="009974DC"/>
    <w:rsid w:val="009A3771"/>
    <w:rsid w:val="009A7DFA"/>
    <w:rsid w:val="009B0727"/>
    <w:rsid w:val="009B17C5"/>
    <w:rsid w:val="009B2C1F"/>
    <w:rsid w:val="009C1301"/>
    <w:rsid w:val="009D0EC6"/>
    <w:rsid w:val="009D5E87"/>
    <w:rsid w:val="009D5F27"/>
    <w:rsid w:val="009E0CA9"/>
    <w:rsid w:val="009E1BA4"/>
    <w:rsid w:val="009E40E3"/>
    <w:rsid w:val="009F58FA"/>
    <w:rsid w:val="009F6C80"/>
    <w:rsid w:val="00A009B1"/>
    <w:rsid w:val="00A03586"/>
    <w:rsid w:val="00A0393B"/>
    <w:rsid w:val="00A056D6"/>
    <w:rsid w:val="00A25CE9"/>
    <w:rsid w:val="00A276DB"/>
    <w:rsid w:val="00A32CDD"/>
    <w:rsid w:val="00A41067"/>
    <w:rsid w:val="00A43493"/>
    <w:rsid w:val="00A50162"/>
    <w:rsid w:val="00A52100"/>
    <w:rsid w:val="00A57FE8"/>
    <w:rsid w:val="00A63C82"/>
    <w:rsid w:val="00A665E2"/>
    <w:rsid w:val="00A73590"/>
    <w:rsid w:val="00A82E44"/>
    <w:rsid w:val="00A83F39"/>
    <w:rsid w:val="00A8540A"/>
    <w:rsid w:val="00A856C7"/>
    <w:rsid w:val="00A92E77"/>
    <w:rsid w:val="00AA09C4"/>
    <w:rsid w:val="00AA6851"/>
    <w:rsid w:val="00AB1671"/>
    <w:rsid w:val="00AC6E90"/>
    <w:rsid w:val="00AD6B76"/>
    <w:rsid w:val="00AE3AA5"/>
    <w:rsid w:val="00AE6C2F"/>
    <w:rsid w:val="00AE74D3"/>
    <w:rsid w:val="00AF1D0F"/>
    <w:rsid w:val="00AF2DC8"/>
    <w:rsid w:val="00AF77AA"/>
    <w:rsid w:val="00B00B83"/>
    <w:rsid w:val="00B00EFD"/>
    <w:rsid w:val="00B1041A"/>
    <w:rsid w:val="00B172D2"/>
    <w:rsid w:val="00B25219"/>
    <w:rsid w:val="00B36AE4"/>
    <w:rsid w:val="00B41174"/>
    <w:rsid w:val="00B4230A"/>
    <w:rsid w:val="00B467C9"/>
    <w:rsid w:val="00B54936"/>
    <w:rsid w:val="00B658C0"/>
    <w:rsid w:val="00B667CD"/>
    <w:rsid w:val="00B70471"/>
    <w:rsid w:val="00B761C3"/>
    <w:rsid w:val="00B76CAA"/>
    <w:rsid w:val="00B76EE0"/>
    <w:rsid w:val="00B77289"/>
    <w:rsid w:val="00B84B79"/>
    <w:rsid w:val="00B904D3"/>
    <w:rsid w:val="00B93A1F"/>
    <w:rsid w:val="00B9556E"/>
    <w:rsid w:val="00B96046"/>
    <w:rsid w:val="00B96EAF"/>
    <w:rsid w:val="00BA03F6"/>
    <w:rsid w:val="00BA2030"/>
    <w:rsid w:val="00BA2C34"/>
    <w:rsid w:val="00BA36E0"/>
    <w:rsid w:val="00BA707F"/>
    <w:rsid w:val="00BB3245"/>
    <w:rsid w:val="00BB3F7C"/>
    <w:rsid w:val="00BB62D3"/>
    <w:rsid w:val="00BB66BC"/>
    <w:rsid w:val="00BB786C"/>
    <w:rsid w:val="00BB7A8F"/>
    <w:rsid w:val="00BC519A"/>
    <w:rsid w:val="00BD47E5"/>
    <w:rsid w:val="00BD67CB"/>
    <w:rsid w:val="00BD7927"/>
    <w:rsid w:val="00BE1777"/>
    <w:rsid w:val="00BE4A7E"/>
    <w:rsid w:val="00BE4D71"/>
    <w:rsid w:val="00BF1699"/>
    <w:rsid w:val="00C06DCF"/>
    <w:rsid w:val="00C1217B"/>
    <w:rsid w:val="00C14A30"/>
    <w:rsid w:val="00C1618F"/>
    <w:rsid w:val="00C16446"/>
    <w:rsid w:val="00C17ECD"/>
    <w:rsid w:val="00C2053B"/>
    <w:rsid w:val="00C20D21"/>
    <w:rsid w:val="00C25A39"/>
    <w:rsid w:val="00C32806"/>
    <w:rsid w:val="00C32D6A"/>
    <w:rsid w:val="00C40EE1"/>
    <w:rsid w:val="00C455AA"/>
    <w:rsid w:val="00C460F9"/>
    <w:rsid w:val="00C47A50"/>
    <w:rsid w:val="00C53990"/>
    <w:rsid w:val="00C53B5A"/>
    <w:rsid w:val="00C5425A"/>
    <w:rsid w:val="00C63C81"/>
    <w:rsid w:val="00C73E5B"/>
    <w:rsid w:val="00C7709A"/>
    <w:rsid w:val="00C878FA"/>
    <w:rsid w:val="00C97E21"/>
    <w:rsid w:val="00CA1D23"/>
    <w:rsid w:val="00CA223B"/>
    <w:rsid w:val="00CA4077"/>
    <w:rsid w:val="00CB6D41"/>
    <w:rsid w:val="00CC2CA1"/>
    <w:rsid w:val="00CC3B9C"/>
    <w:rsid w:val="00CC3F60"/>
    <w:rsid w:val="00CC5E2E"/>
    <w:rsid w:val="00CC78B1"/>
    <w:rsid w:val="00CD3256"/>
    <w:rsid w:val="00CD5438"/>
    <w:rsid w:val="00CE15D9"/>
    <w:rsid w:val="00CE7F06"/>
    <w:rsid w:val="00CF3CD6"/>
    <w:rsid w:val="00CF536B"/>
    <w:rsid w:val="00CF5CCA"/>
    <w:rsid w:val="00CF73E1"/>
    <w:rsid w:val="00CF78D7"/>
    <w:rsid w:val="00D002BB"/>
    <w:rsid w:val="00D00CAC"/>
    <w:rsid w:val="00D02FB4"/>
    <w:rsid w:val="00D03D33"/>
    <w:rsid w:val="00D0579D"/>
    <w:rsid w:val="00D0797E"/>
    <w:rsid w:val="00D103CB"/>
    <w:rsid w:val="00D20FF7"/>
    <w:rsid w:val="00D2100C"/>
    <w:rsid w:val="00D2329A"/>
    <w:rsid w:val="00D25F1A"/>
    <w:rsid w:val="00D26FE6"/>
    <w:rsid w:val="00D4010B"/>
    <w:rsid w:val="00D458B8"/>
    <w:rsid w:val="00D530C8"/>
    <w:rsid w:val="00D551E1"/>
    <w:rsid w:val="00D56E8D"/>
    <w:rsid w:val="00D6207F"/>
    <w:rsid w:val="00D739CE"/>
    <w:rsid w:val="00D76166"/>
    <w:rsid w:val="00D838B2"/>
    <w:rsid w:val="00D84E70"/>
    <w:rsid w:val="00D90F54"/>
    <w:rsid w:val="00D919A9"/>
    <w:rsid w:val="00D93BD8"/>
    <w:rsid w:val="00D955EB"/>
    <w:rsid w:val="00D961AE"/>
    <w:rsid w:val="00DA03F0"/>
    <w:rsid w:val="00DA091A"/>
    <w:rsid w:val="00DA222B"/>
    <w:rsid w:val="00DA5EA2"/>
    <w:rsid w:val="00DB09BE"/>
    <w:rsid w:val="00DB35DE"/>
    <w:rsid w:val="00DB79FB"/>
    <w:rsid w:val="00DD2F32"/>
    <w:rsid w:val="00DD3A96"/>
    <w:rsid w:val="00DE3D44"/>
    <w:rsid w:val="00DE6818"/>
    <w:rsid w:val="00DF58DC"/>
    <w:rsid w:val="00E017C8"/>
    <w:rsid w:val="00E10DA4"/>
    <w:rsid w:val="00E22729"/>
    <w:rsid w:val="00E22C53"/>
    <w:rsid w:val="00E23935"/>
    <w:rsid w:val="00E274C0"/>
    <w:rsid w:val="00E32D6E"/>
    <w:rsid w:val="00E41464"/>
    <w:rsid w:val="00E41F3D"/>
    <w:rsid w:val="00E41FB3"/>
    <w:rsid w:val="00E5395C"/>
    <w:rsid w:val="00E669D5"/>
    <w:rsid w:val="00E749E5"/>
    <w:rsid w:val="00E76182"/>
    <w:rsid w:val="00E8154A"/>
    <w:rsid w:val="00E82DE1"/>
    <w:rsid w:val="00E84451"/>
    <w:rsid w:val="00E856F3"/>
    <w:rsid w:val="00E87CBB"/>
    <w:rsid w:val="00E97E81"/>
    <w:rsid w:val="00EA3314"/>
    <w:rsid w:val="00EB0193"/>
    <w:rsid w:val="00EB11B4"/>
    <w:rsid w:val="00EB1B13"/>
    <w:rsid w:val="00EB31D9"/>
    <w:rsid w:val="00EB5363"/>
    <w:rsid w:val="00EC0DC2"/>
    <w:rsid w:val="00EC26FF"/>
    <w:rsid w:val="00ED472D"/>
    <w:rsid w:val="00ED4F7C"/>
    <w:rsid w:val="00EE1570"/>
    <w:rsid w:val="00EF3FED"/>
    <w:rsid w:val="00EF73D4"/>
    <w:rsid w:val="00F02B0E"/>
    <w:rsid w:val="00F10EF1"/>
    <w:rsid w:val="00F143F6"/>
    <w:rsid w:val="00F2006F"/>
    <w:rsid w:val="00F3513F"/>
    <w:rsid w:val="00F3532F"/>
    <w:rsid w:val="00F376AF"/>
    <w:rsid w:val="00F405FE"/>
    <w:rsid w:val="00F42802"/>
    <w:rsid w:val="00F518FE"/>
    <w:rsid w:val="00F53B60"/>
    <w:rsid w:val="00F53DCB"/>
    <w:rsid w:val="00F54E04"/>
    <w:rsid w:val="00F56F3C"/>
    <w:rsid w:val="00F65ED1"/>
    <w:rsid w:val="00F66241"/>
    <w:rsid w:val="00F704CB"/>
    <w:rsid w:val="00F7232D"/>
    <w:rsid w:val="00F7249D"/>
    <w:rsid w:val="00F808FC"/>
    <w:rsid w:val="00F874B0"/>
    <w:rsid w:val="00FA3875"/>
    <w:rsid w:val="00FA549A"/>
    <w:rsid w:val="00FB0B81"/>
    <w:rsid w:val="00FB65B5"/>
    <w:rsid w:val="00FB7634"/>
    <w:rsid w:val="00FC1259"/>
    <w:rsid w:val="00FC621C"/>
    <w:rsid w:val="00FD01A4"/>
    <w:rsid w:val="00FE4D32"/>
    <w:rsid w:val="00FF110A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D5E87"/>
    <w:rPr>
      <w:color w:val="0000FF"/>
      <w:u w:val="single"/>
    </w:rPr>
  </w:style>
  <w:style w:type="paragraph" w:styleId="Header">
    <w:name w:val="header"/>
    <w:basedOn w:val="Normal"/>
    <w:link w:val="HeaderChar"/>
    <w:rsid w:val="007E131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semiHidden/>
    <w:locked/>
    <w:rsid w:val="007E1316"/>
    <w:rPr>
      <w:rFonts w:ascii="Arial" w:hAnsi="Arial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E1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1316"/>
  </w:style>
  <w:style w:type="paragraph" w:styleId="ListParagraph">
    <w:name w:val="List Paragraph"/>
    <w:basedOn w:val="Normal"/>
    <w:uiPriority w:val="34"/>
    <w:qFormat/>
    <w:rsid w:val="0084726E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A549A"/>
    <w:rPr>
      <w:color w:val="800080"/>
      <w:u w:val="single"/>
    </w:rPr>
  </w:style>
  <w:style w:type="paragraph" w:customStyle="1" w:styleId="Pa0">
    <w:name w:val="Pa0"/>
    <w:basedOn w:val="Normal"/>
    <w:next w:val="Normal"/>
    <w:uiPriority w:val="99"/>
    <w:rsid w:val="003347AC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</w:rPr>
  </w:style>
  <w:style w:type="character" w:customStyle="1" w:styleId="A2">
    <w:name w:val="A2"/>
    <w:uiPriority w:val="99"/>
    <w:rsid w:val="003347AC"/>
    <w:rPr>
      <w:rFonts w:cs="Gill Sans M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4C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56F3"/>
    <w:rPr>
      <w:sz w:val="24"/>
      <w:szCs w:val="24"/>
    </w:rPr>
  </w:style>
  <w:style w:type="paragraph" w:customStyle="1" w:styleId="Default">
    <w:name w:val="Default"/>
    <w:rsid w:val="00FF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FF4AEC"/>
    <w:rPr>
      <w:color w:val="000000"/>
    </w:rPr>
  </w:style>
  <w:style w:type="character" w:styleId="CommentReference">
    <w:name w:val="annotation reference"/>
    <w:basedOn w:val="DefaultParagraphFont"/>
    <w:rsid w:val="00EB0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193"/>
  </w:style>
  <w:style w:type="character" w:customStyle="1" w:styleId="A6">
    <w:name w:val="A6"/>
    <w:uiPriority w:val="99"/>
    <w:rsid w:val="003C0D7B"/>
    <w:rPr>
      <w:rFonts w:cs="Calibri"/>
      <w:color w:val="3E516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D5E87"/>
    <w:rPr>
      <w:color w:val="0000FF"/>
      <w:u w:val="single"/>
    </w:rPr>
  </w:style>
  <w:style w:type="paragraph" w:styleId="Header">
    <w:name w:val="header"/>
    <w:basedOn w:val="Normal"/>
    <w:link w:val="HeaderChar"/>
    <w:rsid w:val="007E131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semiHidden/>
    <w:locked/>
    <w:rsid w:val="007E1316"/>
    <w:rPr>
      <w:rFonts w:ascii="Arial" w:hAnsi="Arial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E1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1316"/>
  </w:style>
  <w:style w:type="paragraph" w:styleId="ListParagraph">
    <w:name w:val="List Paragraph"/>
    <w:basedOn w:val="Normal"/>
    <w:uiPriority w:val="34"/>
    <w:qFormat/>
    <w:rsid w:val="0084726E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A549A"/>
    <w:rPr>
      <w:color w:val="800080"/>
      <w:u w:val="single"/>
    </w:rPr>
  </w:style>
  <w:style w:type="paragraph" w:customStyle="1" w:styleId="Pa0">
    <w:name w:val="Pa0"/>
    <w:basedOn w:val="Normal"/>
    <w:next w:val="Normal"/>
    <w:uiPriority w:val="99"/>
    <w:rsid w:val="003347AC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</w:rPr>
  </w:style>
  <w:style w:type="character" w:customStyle="1" w:styleId="A2">
    <w:name w:val="A2"/>
    <w:uiPriority w:val="99"/>
    <w:rsid w:val="003347AC"/>
    <w:rPr>
      <w:rFonts w:cs="Gill Sans M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4C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56F3"/>
    <w:rPr>
      <w:sz w:val="24"/>
      <w:szCs w:val="24"/>
    </w:rPr>
  </w:style>
  <w:style w:type="paragraph" w:customStyle="1" w:styleId="Default">
    <w:name w:val="Default"/>
    <w:rsid w:val="00FF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FF4AEC"/>
    <w:rPr>
      <w:color w:val="000000"/>
    </w:rPr>
  </w:style>
  <w:style w:type="character" w:styleId="CommentReference">
    <w:name w:val="annotation reference"/>
    <w:basedOn w:val="DefaultParagraphFont"/>
    <w:rsid w:val="00EB0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193"/>
  </w:style>
  <w:style w:type="character" w:customStyle="1" w:styleId="A6">
    <w:name w:val="A6"/>
    <w:uiPriority w:val="99"/>
    <w:rsid w:val="003C0D7B"/>
    <w:rPr>
      <w:rFonts w:cs="Calibri"/>
      <w:color w:val="3E516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dot.gov/business/programs-and-partnerships/partnering/partnering-evaluation-program-(pep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A8B1-F5BC-4E0E-BDAB-3CD5BB0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partnering-workshop-summary-master.dotx</Template>
  <TotalTime>0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Partnering Workshop Report</vt:lpstr>
    </vt:vector>
  </TitlesOfParts>
  <Company>ADOT</Company>
  <LinksUpToDate>false</LinksUpToDate>
  <CharactersWithSpaces>2267</CharactersWithSpaces>
  <SharedDoc>false</SharedDoc>
  <HLinks>
    <vt:vector size="12" baseType="variant"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http://www.azdot.gov/CCPartnerships/Partnering/PEP.asp</vt:lpwstr>
      </vt:variant>
      <vt:variant>
        <vt:lpwstr/>
      </vt:variant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http://www.azdot.gov/CCPartnerships/Partnering/pdf/PEP/PEP_Quick_Ref_Card.pdf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Partnering Workshop Report</dc:title>
  <dc:creator>Julia C Voight</dc:creator>
  <cp:lastModifiedBy>Tammy Homberg</cp:lastModifiedBy>
  <cp:revision>2</cp:revision>
  <cp:lastPrinted>2019-05-01T22:18:00Z</cp:lastPrinted>
  <dcterms:created xsi:type="dcterms:W3CDTF">2019-10-02T23:12:00Z</dcterms:created>
  <dcterms:modified xsi:type="dcterms:W3CDTF">2019-10-02T23:12:00Z</dcterms:modified>
</cp:coreProperties>
</file>